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BE6B" w14:textId="761EC1F6" w:rsidR="00FF213C" w:rsidRPr="00DC3B57" w:rsidRDefault="00B81163" w:rsidP="008C6231">
      <w:pPr>
        <w:pStyle w:val="2DeckB-Name"/>
        <w:rPr>
          <w:color w:val="007F93" w:themeColor="accent1"/>
        </w:rPr>
      </w:pPr>
      <w:r w:rsidRPr="00DC3B57">
        <w:rPr>
          <w:noProof/>
          <w:sz w:val="40"/>
          <w:szCs w:val="180"/>
        </w:rPr>
        <w:drawing>
          <wp:anchor distT="0" distB="0" distL="114300" distR="114300" simplePos="0" relativeHeight="251697152" behindDoc="0" locked="0" layoutInCell="1" allowOverlap="1" wp14:anchorId="0D7569D4" wp14:editId="3578A4C9">
            <wp:simplePos x="0" y="0"/>
            <wp:positionH relativeFrom="column">
              <wp:posOffset>-2206283</wp:posOffset>
            </wp:positionH>
            <wp:positionV relativeFrom="paragraph">
              <wp:posOffset>-100371</wp:posOffset>
            </wp:positionV>
            <wp:extent cx="1229360" cy="1229360"/>
            <wp:effectExtent l="0" t="0" r="8890" b="8890"/>
            <wp:wrapNone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 quadratisch.png"/>
                    <pic:cNvPicPr/>
                  </pic:nvPicPr>
                  <pic:blipFill rotWithShape="1">
                    <a:blip r:embed="rId8"/>
                    <a:srcRect t="6164" b="13796"/>
                    <a:stretch/>
                  </pic:blipFill>
                  <pic:spPr bwMode="auto">
                    <a:xfrm>
                      <a:off x="0" y="0"/>
                      <a:ext cx="1229973" cy="1229973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2272" behindDoc="1" locked="0" layoutInCell="1" allowOverlap="1" wp14:anchorId="5B6DE587" wp14:editId="220B462F">
                <wp:simplePos x="0" y="0"/>
                <wp:positionH relativeFrom="column">
                  <wp:posOffset>-641985</wp:posOffset>
                </wp:positionH>
                <wp:positionV relativeFrom="paragraph">
                  <wp:posOffset>-1080135</wp:posOffset>
                </wp:positionV>
                <wp:extent cx="439387" cy="3153141"/>
                <wp:effectExtent l="0" t="0" r="0" b="9525"/>
                <wp:wrapNone/>
                <wp:docPr id="11" name="Freihandform: Form 10">
                  <a:extLst xmlns:a="http://schemas.openxmlformats.org/drawingml/2006/main">
                    <a:ext uri="{FF2B5EF4-FFF2-40B4-BE49-F238E27FC236}">
                      <a16:creationId xmlns:a16="http://schemas.microsoft.com/office/drawing/2014/main" id="{BE6D844A-CE7C-47D2-8CD1-404E154BAA6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387" cy="3153141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6E46CF" id="Freihandform: Form 10" o:spid="_x0000_s1026" style="position:absolute;margin-left:-50.55pt;margin-top:-85.05pt;width:34.6pt;height:248.3pt;z-index:-251614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" path="m,l61254,85198c292189,439685,439387,976154,439387,1576570v,600416,-147198,1136885,-378133,1491372l,3153141,,xe" fillcolor="#007f93 [3204]" stroked="f" strokeweight="2pt">
                <v:path arrowok="t" o:connecttype="custom" o:connectlocs="0,0;61254,85198;439387,1576570;61254,3067942;0,3153141;0,0" o:connectangles="0,0,0,0,0,0"/>
              </v:shape>
            </w:pict>
          </mc:Fallback>
        </mc:AlternateContent>
      </w:r>
      <w:r w:rsidR="008C6231">
        <w:rPr>
          <w:noProof/>
          <w:sz w:val="40"/>
          <w:szCs w:val="180"/>
        </w:rPr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25904042" wp14:editId="1D2D91C3">
                <wp:simplePos x="0" y="0"/>
                <wp:positionH relativeFrom="column">
                  <wp:posOffset>-2880360</wp:posOffset>
                </wp:positionH>
                <wp:positionV relativeFrom="paragraph">
                  <wp:posOffset>-1080135</wp:posOffset>
                </wp:positionV>
                <wp:extent cx="2520000" cy="10789200"/>
                <wp:effectExtent l="0" t="0" r="0" b="0"/>
                <wp:wrapNone/>
                <wp:docPr id="27" name="Rechteck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000" cy="107892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FBB7E9" id="Rechteck 27" o:spid="_x0000_s1026" style="position:absolute;margin-left:-226.8pt;margin-top:-85.05pt;width:198.45pt;height:849.55pt;z-index:-251613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" fillcolor="#f2f2f2" stroked="f"/>
            </w:pict>
          </mc:Fallback>
        </mc:AlternateContent>
      </w:r>
      <w:r w:rsidR="00E054C9">
        <w:rPr>
          <w:color w:val="007F93" w:themeColor="accent1"/>
        </w:rPr>
        <w:t>Carmen</w:t>
      </w:r>
      <w:r w:rsidR="00FF213C" w:rsidRPr="00DC3B57">
        <w:rPr>
          <w:color w:val="007F93" w:themeColor="accent1"/>
        </w:rPr>
        <w:t xml:space="preserve"> </w:t>
      </w:r>
      <w:r w:rsidR="00E054C9">
        <w:t>Bär</w:t>
      </w:r>
    </w:p>
    <w:p w14:paraId="56FA0123" w14:textId="5A2BF4B6" w:rsidR="00FF213C" w:rsidRPr="00DC3B57" w:rsidRDefault="00C00C0B" w:rsidP="00DC3B57">
      <w:pPr>
        <w:pStyle w:val="2DeckB-Beruf"/>
      </w:pPr>
      <w:r>
        <w:t>Verkäuferin</w:t>
      </w:r>
    </w:p>
    <w:p w14:paraId="500A75A1" w14:textId="77777777" w:rsidR="00FF213C" w:rsidRDefault="00FF213C" w:rsidP="00FF213C"/>
    <w:p w14:paraId="3C4F7A21" w14:textId="77777777" w:rsidR="00DC3B57" w:rsidRDefault="00DC3B57" w:rsidP="00FF213C"/>
    <w:p w14:paraId="500D1942" w14:textId="77777777" w:rsidR="00DC3B57" w:rsidRDefault="00DC3B57" w:rsidP="00FF213C">
      <w:r w:rsidRPr="0086152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52AADC" wp14:editId="5F39B9FF">
                <wp:simplePos x="0" y="0"/>
                <wp:positionH relativeFrom="page">
                  <wp:posOffset>503555</wp:posOffset>
                </wp:positionH>
                <wp:positionV relativeFrom="page">
                  <wp:posOffset>2812415</wp:posOffset>
                </wp:positionV>
                <wp:extent cx="2015490" cy="4913630"/>
                <wp:effectExtent l="0" t="0" r="3810" b="14605"/>
                <wp:wrapNone/>
                <wp:docPr id="64" name="Textfeld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E62C0B" w14:textId="77777777" w:rsidR="00FF213C" w:rsidRPr="00DC3B57" w:rsidRDefault="00FF213C" w:rsidP="00DC3B57">
                            <w:pPr>
                              <w:pStyle w:val="Heading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203477F1" w14:textId="46D683D1" w:rsidR="00FF213C" w:rsidRPr="00C00C0B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*30.1</w:t>
                            </w:r>
                            <w:r w:rsidR="005B5190">
                              <w:rPr>
                                <w:lang w:val="de-DE"/>
                              </w:rPr>
                              <w:t>2</w:t>
                            </w:r>
                            <w:r w:rsidRPr="00C00C0B">
                              <w:rPr>
                                <w:lang w:val="de-DE"/>
                              </w:rPr>
                              <w:t>.19</w:t>
                            </w:r>
                            <w:r w:rsidR="00B81163">
                              <w:rPr>
                                <w:lang w:val="de-DE"/>
                              </w:rPr>
                              <w:t>9</w:t>
                            </w:r>
                            <w:r w:rsidR="005B5190">
                              <w:rPr>
                                <w:lang w:val="de-DE"/>
                              </w:rPr>
                              <w:t>1</w:t>
                            </w:r>
                            <w:r w:rsidRPr="00C00C0B">
                              <w:rPr>
                                <w:lang w:val="de-DE"/>
                              </w:rPr>
                              <w:t xml:space="preserve"> in </w:t>
                            </w:r>
                            <w:r w:rsidR="00E054C9" w:rsidRPr="00C00C0B">
                              <w:rPr>
                                <w:lang w:val="de-DE"/>
                              </w:rPr>
                              <w:t>Musterstadt</w:t>
                            </w:r>
                            <w:r w:rsidRPr="00C00C0B">
                              <w:rPr>
                                <w:lang w:val="de-DE"/>
                              </w:rPr>
                              <w:t>, deutsch,</w:t>
                            </w:r>
                            <w:r w:rsidRPr="00C00C0B">
                              <w:rPr>
                                <w:lang w:val="de-DE"/>
                              </w:rPr>
                              <w:br/>
                              <w:t>verheiratet, zwei Kinder</w:t>
                            </w:r>
                          </w:p>
                          <w:p w14:paraId="17EA1924" w14:textId="77777777" w:rsidR="00FF213C" w:rsidRDefault="00FF213C" w:rsidP="00DC3B57">
                            <w:pPr>
                              <w:pStyle w:val="Heading2"/>
                            </w:pPr>
                            <w:r>
                              <w:t>KONTAKT</w:t>
                            </w:r>
                          </w:p>
                          <w:p w14:paraId="0AD34396" w14:textId="03DAE0A9" w:rsidR="00FF213C" w:rsidRPr="00C00C0B" w:rsidRDefault="00E054C9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65D48C3C" w14:textId="0C70EA1E" w:rsidR="00FF213C" w:rsidRPr="00C00C0B" w:rsidRDefault="00E054C9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23456 Musterstadt</w:t>
                            </w:r>
                          </w:p>
                          <w:p w14:paraId="2614C339" w14:textId="45110A8E" w:rsidR="00FF213C" w:rsidRPr="00C00C0B" w:rsidRDefault="00E054C9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email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>@email.de</w:t>
                            </w:r>
                          </w:p>
                          <w:p w14:paraId="5387F81D" w14:textId="6154D504" w:rsidR="00DC3B57" w:rsidRPr="00C00C0B" w:rsidRDefault="00FF213C" w:rsidP="00FF213C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0171 23456789</w:t>
                            </w:r>
                          </w:p>
                          <w:p w14:paraId="22463FF6" w14:textId="77777777" w:rsidR="00FF213C" w:rsidRPr="00D808D3" w:rsidRDefault="00FF213C" w:rsidP="00DC3B57">
                            <w:pPr>
                              <w:pStyle w:val="Heading2"/>
                            </w:pPr>
                            <w:r>
                              <w:t>S</w:t>
                            </w:r>
                            <w:r w:rsidRPr="004F095B">
                              <w:t>KILLSET</w:t>
                            </w:r>
                          </w:p>
                          <w:p w14:paraId="7C108885" w14:textId="213F2782" w:rsidR="00FF213C" w:rsidRPr="00605C5E" w:rsidRDefault="00B81163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Marketingkenntnisse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13305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0EDB6C4A" w14:textId="55E570FB" w:rsidR="00133053" w:rsidRPr="00C00C0B" w:rsidRDefault="00133053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P</w:t>
                            </w:r>
                            <w:r>
                              <w:rPr>
                                <w:lang w:val="de-DE"/>
                              </w:rPr>
                              <w:t>roduktp</w:t>
                            </w:r>
                            <w:r w:rsidRPr="00C00C0B">
                              <w:rPr>
                                <w:lang w:val="de-DE"/>
                              </w:rPr>
                              <w:t>räsentation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21525373" w14:textId="7482AC20" w:rsidR="00FF213C" w:rsidRPr="00C00C0B" w:rsidRDefault="00B81163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Kundenb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>eratung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46547686" w14:textId="77777777" w:rsidR="00FF213C" w:rsidRPr="00C00C0B" w:rsidRDefault="00FF213C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Teamfähigkeit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3153CFD1" w14:textId="35826E3A" w:rsidR="00FF213C" w:rsidRPr="00C00C0B" w:rsidRDefault="00B81163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Geduld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12F3857E" w14:textId="13B241D3" w:rsidR="00FF213C" w:rsidRPr="00C00C0B" w:rsidRDefault="00B81163" w:rsidP="00DC3B57">
                            <w:pPr>
                              <w:pStyle w:val="0Skillbullet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Stressresistenz</w:t>
                            </w:r>
                            <w:r w:rsidR="00FF213C" w:rsidRPr="00C00C0B">
                              <w:rPr>
                                <w:lang w:val="de-DE"/>
                              </w:rPr>
                              <w:tab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="00FF213C"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  <w:p w14:paraId="2354EB32" w14:textId="2F15C93C" w:rsidR="00FF213C" w:rsidRPr="00605C5E" w:rsidRDefault="00FF213C" w:rsidP="00DC3B57">
                            <w:pPr>
                              <w:pStyle w:val="0Skillbullet"/>
                              <w:rPr>
                                <w:rStyle w:val="0Skillbullet-Highlight"/>
                                <w:rFonts w:hint="eastAsia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Kommunikation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0BCFAE64" w14:textId="77777777" w:rsidR="00FF213C" w:rsidRPr="00BF2E83" w:rsidRDefault="00FF213C" w:rsidP="00DC3B57">
                            <w:pPr>
                              <w:pStyle w:val="Heading2"/>
                            </w:pPr>
                            <w:r w:rsidRPr="004F095B">
                              <w:t>SPRACHEN</w:t>
                            </w:r>
                          </w:p>
                          <w:p w14:paraId="3961E1E9" w14:textId="77777777" w:rsidR="00FF213C" w:rsidRPr="00C00C0B" w:rsidRDefault="00FF213C" w:rsidP="00DC3B57">
                            <w:pPr>
                              <w:pStyle w:val="0Skillbullet"/>
                              <w:rPr>
                                <w:rStyle w:val="0Skillbullet-clean"/>
                                <w:rFonts w:hint="eastAsia"/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Deutsch</w:t>
                            </w:r>
                            <w:r w:rsidRPr="00C00C0B">
                              <w:rPr>
                                <w:lang w:val="de-DE"/>
                              </w:rPr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13305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</w:p>
                          <w:p w14:paraId="3EBF8F4D" w14:textId="6C9DF0B5" w:rsidR="00FF213C" w:rsidRPr="00133053" w:rsidRDefault="00FF213C" w:rsidP="00DC3B57">
                            <w:pPr>
                              <w:pStyle w:val="0Skillbullet"/>
                              <w:rPr>
                                <w:rFonts w:ascii="Webdings" w:hAnsi="Webdings" w:cs="Calibri" w:hint="eastAsia"/>
                                <w:color w:val="A6A6A6" w:themeColor="background1" w:themeShade="A6"/>
                                <w:spacing w:val="20"/>
                                <w:sz w:val="24"/>
                                <w:szCs w:val="36"/>
                              </w:rPr>
                            </w:pPr>
                            <w:r w:rsidRPr="00BF2E83">
                              <w:t>Englisch</w:t>
                            </w:r>
                            <w:r w:rsidRPr="00BF2E83">
                              <w:tab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D808D3">
                              <w:rPr>
                                <w:rStyle w:val="0Skillbullet-Highlight"/>
                              </w:rPr>
                              <w:sym w:font="Wingdings" w:char="F06C"/>
                            </w:r>
                            <w:r w:rsidRPr="00573343">
                              <w:rPr>
                                <w:rStyle w:val="0Skillbullet-clean"/>
                              </w:rPr>
                              <w:sym w:font="Wingdings" w:char="F06C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52AADC" id="_x0000_t202" coordsize="21600,21600" o:spt="202" path="m,l,21600r21600,l21600,xe">
                <v:stroke joinstyle="miter"/>
                <v:path gradientshapeok="t" o:connecttype="rect"/>
              </v:shapetype>
              <v:shape id="Textfeld 64" o:spid="_x0000_s1026" type="#_x0000_t202" style="position:absolute;margin-left:39.65pt;margin-top:221.45pt;width:158.7pt;height:386.9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" filled="f" stroked="f" strokeweight=".5pt">
                <v:textbox style="mso-fit-shape-to-text:t" inset="0,0,0,0">
                  <w:txbxContent>
                    <w:p w14:paraId="33E62C0B" w14:textId="77777777" w:rsidR="00FF213C" w:rsidRPr="00DC3B57" w:rsidRDefault="00FF213C" w:rsidP="00DC3B57">
                      <w:pPr>
                        <w:pStyle w:val="Heading2"/>
                      </w:pPr>
                      <w:r w:rsidRPr="00DC3B57">
                        <w:t xml:space="preserve">PERSÖNLICHE DATEN </w:t>
                      </w:r>
                    </w:p>
                    <w:p w14:paraId="203477F1" w14:textId="46D683D1" w:rsidR="00FF213C" w:rsidRPr="00C00C0B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*30.1</w:t>
                      </w:r>
                      <w:r w:rsidR="005B5190">
                        <w:rPr>
                          <w:lang w:val="de-DE"/>
                        </w:rPr>
                        <w:t>2</w:t>
                      </w:r>
                      <w:r w:rsidRPr="00C00C0B">
                        <w:rPr>
                          <w:lang w:val="de-DE"/>
                        </w:rPr>
                        <w:t>.19</w:t>
                      </w:r>
                      <w:r w:rsidR="00B81163">
                        <w:rPr>
                          <w:lang w:val="de-DE"/>
                        </w:rPr>
                        <w:t>9</w:t>
                      </w:r>
                      <w:r w:rsidR="005B5190">
                        <w:rPr>
                          <w:lang w:val="de-DE"/>
                        </w:rPr>
                        <w:t>1</w:t>
                      </w:r>
                      <w:r w:rsidRPr="00C00C0B">
                        <w:rPr>
                          <w:lang w:val="de-DE"/>
                        </w:rPr>
                        <w:t xml:space="preserve"> in </w:t>
                      </w:r>
                      <w:r w:rsidR="00E054C9" w:rsidRPr="00C00C0B">
                        <w:rPr>
                          <w:lang w:val="de-DE"/>
                        </w:rPr>
                        <w:t>Musterstadt</w:t>
                      </w:r>
                      <w:r w:rsidRPr="00C00C0B">
                        <w:rPr>
                          <w:lang w:val="de-DE"/>
                        </w:rPr>
                        <w:t>, deutsch,</w:t>
                      </w:r>
                      <w:r w:rsidRPr="00C00C0B">
                        <w:rPr>
                          <w:lang w:val="de-DE"/>
                        </w:rPr>
                        <w:br/>
                        <w:t>verheiratet, zwei Kinder</w:t>
                      </w:r>
                    </w:p>
                    <w:p w14:paraId="17EA1924" w14:textId="77777777" w:rsidR="00FF213C" w:rsidRDefault="00FF213C" w:rsidP="00DC3B57">
                      <w:pPr>
                        <w:pStyle w:val="Heading2"/>
                      </w:pPr>
                      <w:r>
                        <w:t>KONTAKT</w:t>
                      </w:r>
                    </w:p>
                    <w:p w14:paraId="0AD34396" w14:textId="03DAE0A9" w:rsidR="00FF213C" w:rsidRPr="00C00C0B" w:rsidRDefault="00E054C9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Musterstraße 78</w:t>
                      </w:r>
                    </w:p>
                    <w:p w14:paraId="65D48C3C" w14:textId="0C70EA1E" w:rsidR="00FF213C" w:rsidRPr="00C00C0B" w:rsidRDefault="00E054C9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23456 Musterstadt</w:t>
                      </w:r>
                    </w:p>
                    <w:p w14:paraId="2614C339" w14:textId="45110A8E" w:rsidR="00FF213C" w:rsidRPr="00C00C0B" w:rsidRDefault="00E054C9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email</w:t>
                      </w:r>
                      <w:r w:rsidR="00FF213C" w:rsidRPr="00C00C0B">
                        <w:rPr>
                          <w:lang w:val="de-DE"/>
                        </w:rPr>
                        <w:t>@email.de</w:t>
                      </w:r>
                    </w:p>
                    <w:p w14:paraId="5387F81D" w14:textId="6154D504" w:rsidR="00DC3B57" w:rsidRPr="00C00C0B" w:rsidRDefault="00FF213C" w:rsidP="00FF213C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0171 23456789</w:t>
                      </w:r>
                    </w:p>
                    <w:p w14:paraId="22463FF6" w14:textId="77777777" w:rsidR="00FF213C" w:rsidRPr="00D808D3" w:rsidRDefault="00FF213C" w:rsidP="00DC3B57">
                      <w:pPr>
                        <w:pStyle w:val="Heading2"/>
                      </w:pPr>
                      <w:r>
                        <w:t>S</w:t>
                      </w:r>
                      <w:r w:rsidRPr="004F095B">
                        <w:t>KILLSET</w:t>
                      </w:r>
                    </w:p>
                    <w:p w14:paraId="7C108885" w14:textId="213F2782" w:rsidR="00FF213C" w:rsidRPr="00605C5E" w:rsidRDefault="00B81163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Marketingkenntnisse</w:t>
                      </w:r>
                      <w:r w:rsidR="00FF213C" w:rsidRPr="00C00C0B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133053">
                        <w:rPr>
                          <w:rStyle w:val="0Skillbullet-clean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0EDB6C4A" w14:textId="55E570FB" w:rsidR="00133053" w:rsidRPr="00C00C0B" w:rsidRDefault="00133053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P</w:t>
                      </w:r>
                      <w:r>
                        <w:rPr>
                          <w:lang w:val="de-DE"/>
                        </w:rPr>
                        <w:t>roduktp</w:t>
                      </w:r>
                      <w:r w:rsidRPr="00C00C0B">
                        <w:rPr>
                          <w:lang w:val="de-DE"/>
                        </w:rPr>
                        <w:t>räsentation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21525373" w14:textId="7482AC20" w:rsidR="00FF213C" w:rsidRPr="00C00C0B" w:rsidRDefault="00B81163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Kundenb</w:t>
                      </w:r>
                      <w:r w:rsidR="00FF213C" w:rsidRPr="00C00C0B">
                        <w:rPr>
                          <w:lang w:val="de-DE"/>
                        </w:rPr>
                        <w:t>eratung</w:t>
                      </w:r>
                      <w:r w:rsidR="00FF213C" w:rsidRPr="00C00C0B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46547686" w14:textId="77777777" w:rsidR="00FF213C" w:rsidRPr="00C00C0B" w:rsidRDefault="00FF213C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Teamfähigkeit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3153CFD1" w14:textId="35826E3A" w:rsidR="00FF213C" w:rsidRPr="00C00C0B" w:rsidRDefault="00B81163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Geduld</w:t>
                      </w:r>
                      <w:r w:rsidR="00FF213C" w:rsidRPr="00C00C0B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12F3857E" w14:textId="13B241D3" w:rsidR="00FF213C" w:rsidRPr="00C00C0B" w:rsidRDefault="00B81163" w:rsidP="00DC3B57">
                      <w:pPr>
                        <w:pStyle w:val="0Skillbullet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Stressresistenz</w:t>
                      </w:r>
                      <w:r w:rsidR="00FF213C" w:rsidRPr="00C00C0B">
                        <w:rPr>
                          <w:lang w:val="de-DE"/>
                        </w:rPr>
                        <w:tab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="00FF213C"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  <w:p w14:paraId="2354EB32" w14:textId="2F15C93C" w:rsidR="00FF213C" w:rsidRPr="00605C5E" w:rsidRDefault="00FF213C" w:rsidP="00DC3B57">
                      <w:pPr>
                        <w:pStyle w:val="0Skillbullet"/>
                        <w:rPr>
                          <w:rStyle w:val="0Skillbullet-Highlight"/>
                          <w:rFonts w:hint="eastAsia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Kommunikation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0BCFAE64" w14:textId="77777777" w:rsidR="00FF213C" w:rsidRPr="00BF2E83" w:rsidRDefault="00FF213C" w:rsidP="00DC3B57">
                      <w:pPr>
                        <w:pStyle w:val="Heading2"/>
                      </w:pPr>
                      <w:r w:rsidRPr="004F095B">
                        <w:t>SPRACHEN</w:t>
                      </w:r>
                    </w:p>
                    <w:p w14:paraId="3961E1E9" w14:textId="77777777" w:rsidR="00FF213C" w:rsidRPr="00C00C0B" w:rsidRDefault="00FF213C" w:rsidP="00DC3B57">
                      <w:pPr>
                        <w:pStyle w:val="0Skillbullet"/>
                        <w:rPr>
                          <w:rStyle w:val="0Skillbullet-clean"/>
                          <w:rFonts w:hint="eastAsia"/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Deutsch</w:t>
                      </w:r>
                      <w:r w:rsidRPr="00C00C0B">
                        <w:rPr>
                          <w:lang w:val="de-DE"/>
                        </w:rPr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133053">
                        <w:rPr>
                          <w:rStyle w:val="0Skillbullet-Highlight"/>
                        </w:rPr>
                        <w:sym w:font="Wingdings" w:char="F06C"/>
                      </w:r>
                    </w:p>
                    <w:p w14:paraId="3EBF8F4D" w14:textId="6C9DF0B5" w:rsidR="00FF213C" w:rsidRPr="00133053" w:rsidRDefault="00FF213C" w:rsidP="00DC3B57">
                      <w:pPr>
                        <w:pStyle w:val="0Skillbullet"/>
                        <w:rPr>
                          <w:rFonts w:ascii="Webdings" w:hAnsi="Webdings" w:cs="Calibri" w:hint="eastAsia"/>
                          <w:color w:val="A6A6A6" w:themeColor="background1" w:themeShade="A6"/>
                          <w:spacing w:val="20"/>
                          <w:sz w:val="24"/>
                          <w:szCs w:val="36"/>
                        </w:rPr>
                      </w:pPr>
                      <w:r w:rsidRPr="00BF2E83">
                        <w:t>Englisch</w:t>
                      </w:r>
                      <w:r w:rsidRPr="00BF2E83">
                        <w:tab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D808D3">
                        <w:rPr>
                          <w:rStyle w:val="0Skillbullet-Highlight"/>
                        </w:rPr>
                        <w:sym w:font="Wingdings" w:char="F06C"/>
                      </w:r>
                      <w:r w:rsidRPr="00573343">
                        <w:rPr>
                          <w:rStyle w:val="0Skillbullet-clean"/>
                        </w:rPr>
                        <w:sym w:font="Wingdings" w:char="F06C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18EC794" w14:textId="77777777" w:rsidR="00DC3B57" w:rsidRDefault="00DC3B57" w:rsidP="00FF213C"/>
    <w:p w14:paraId="7D8B40FE" w14:textId="77777777" w:rsidR="00DC3B57" w:rsidRDefault="00DC3B57" w:rsidP="00FF213C"/>
    <w:p w14:paraId="6249545F" w14:textId="7777777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 xml:space="preserve">Fundierte Kenntnisse in der strategischen und </w:t>
      </w:r>
      <w:r w:rsidRPr="00793FDA">
        <w:rPr>
          <w:color w:val="auto"/>
        </w:rPr>
        <w:br/>
        <w:t>operativen Steuerung</w:t>
      </w:r>
    </w:p>
    <w:p w14:paraId="3236A358" w14:textId="277389A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>Qualitäts</w:t>
      </w:r>
      <w:r w:rsidR="00133053">
        <w:rPr>
          <w:color w:val="auto"/>
        </w:rPr>
        <w:t>m</w:t>
      </w:r>
      <w:r w:rsidRPr="00793FDA">
        <w:rPr>
          <w:color w:val="auto"/>
        </w:rPr>
        <w:t>anagement</w:t>
      </w:r>
      <w:r w:rsidR="00133053">
        <w:rPr>
          <w:color w:val="auto"/>
        </w:rPr>
        <w:t xml:space="preserve"> und vertriebliche Aufgaben</w:t>
      </w:r>
    </w:p>
    <w:p w14:paraId="752530D8" w14:textId="7777777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>Umfassendes betriebswirtschaftliches Know-how</w:t>
      </w:r>
    </w:p>
    <w:p w14:paraId="2ECFD26B" w14:textId="7777777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>Ausgeprägte Kunden- und Serviceorientierung mit innovativen Ideen zur Kundenbindung</w:t>
      </w:r>
    </w:p>
    <w:p w14:paraId="75C827C3" w14:textId="77777777" w:rsidR="00DC3B57" w:rsidRPr="00793FDA" w:rsidRDefault="00DC3B57" w:rsidP="008C6231">
      <w:pPr>
        <w:pStyle w:val="2DeckB-Profil"/>
        <w:rPr>
          <w:color w:val="auto"/>
        </w:rPr>
      </w:pPr>
      <w:r w:rsidRPr="00793FDA">
        <w:rPr>
          <w:color w:val="auto"/>
        </w:rPr>
        <w:t>Kunden- und marktorientierte Denk- und Handlungsweise</w:t>
      </w:r>
    </w:p>
    <w:p w14:paraId="1AAA5C54" w14:textId="77777777" w:rsidR="00DC3B57" w:rsidRDefault="00DC3B57" w:rsidP="00FF213C"/>
    <w:p w14:paraId="14A4B8FE" w14:textId="77777777" w:rsidR="00FF213C" w:rsidRPr="00FF213C" w:rsidRDefault="00FF213C" w:rsidP="00FF213C"/>
    <w:p w14:paraId="0E599DC7" w14:textId="77777777" w:rsidR="00C77E68" w:rsidRPr="00DA7C8B" w:rsidRDefault="00C77E68" w:rsidP="00DC3B57">
      <w:pPr>
        <w:pStyle w:val="Heading1"/>
      </w:pPr>
      <w:r w:rsidRPr="00DC3B57">
        <w:t>Lebenslauf</w:t>
      </w:r>
    </w:p>
    <w:p w14:paraId="1F0682EF" w14:textId="77777777" w:rsidR="00C77E68" w:rsidRPr="00FF213C" w:rsidRDefault="00770101" w:rsidP="00DC3B57">
      <w:pPr>
        <w:pStyle w:val="Heading2"/>
      </w:pPr>
      <w:r w:rsidRPr="00FF213C">
        <w:t>Beruf</w:t>
      </w:r>
      <w:r w:rsidR="00C77E68" w:rsidRPr="00FF213C">
        <w:t>serfahrungen</w:t>
      </w:r>
    </w:p>
    <w:p w14:paraId="57D9C1AC" w14:textId="1A43A3BE" w:rsidR="00C77E68" w:rsidRPr="007D2249" w:rsidRDefault="00C00C0B" w:rsidP="00DC3B57">
      <w:pPr>
        <w:pStyle w:val="3Vita-Stelle"/>
      </w:pPr>
      <w:r>
        <w:rPr>
          <w:rStyle w:val="3Vita-Angabevorne"/>
        </w:rPr>
        <w:t>Seit 0</w:t>
      </w:r>
      <w:r w:rsidR="005B5190">
        <w:rPr>
          <w:rStyle w:val="3Vita-Angabevorne"/>
        </w:rPr>
        <w:t>8</w:t>
      </w:r>
      <w:r>
        <w:rPr>
          <w:rStyle w:val="3Vita-Angabevorne"/>
        </w:rPr>
        <w:t>.2010</w:t>
      </w:r>
      <w:r w:rsidR="00C77E68" w:rsidRPr="003813D2">
        <w:tab/>
      </w:r>
      <w:r w:rsidR="00133053">
        <w:t>123-Verkauft GmbH</w:t>
      </w:r>
      <w:r w:rsidR="00C77E68" w:rsidRPr="007D2249">
        <w:t xml:space="preserve">, </w:t>
      </w:r>
      <w:r w:rsidR="005D6B0C" w:rsidRPr="007D2249">
        <w:t>Standort</w:t>
      </w:r>
    </w:p>
    <w:p w14:paraId="57E7BBD3" w14:textId="143F04D9" w:rsidR="00C77E68" w:rsidRPr="00F96E03" w:rsidRDefault="00C00C0B" w:rsidP="00DC3B57">
      <w:pPr>
        <w:pStyle w:val="3Vita-Spezi"/>
      </w:pPr>
      <w:r>
        <w:t>Verkäuferin</w:t>
      </w:r>
    </w:p>
    <w:p w14:paraId="701D6D68" w14:textId="2D082931" w:rsidR="007D2249" w:rsidRDefault="00C00C0B" w:rsidP="008C6231">
      <w:pPr>
        <w:pStyle w:val="3Vita-BulletLevel1"/>
      </w:pPr>
      <w:r>
        <w:t>Kundenberatung</w:t>
      </w:r>
    </w:p>
    <w:p w14:paraId="7684D5BA" w14:textId="491990A3" w:rsidR="00C00C0B" w:rsidRDefault="00C00C0B" w:rsidP="008C6231">
      <w:pPr>
        <w:pStyle w:val="3Vita-BulletLevel1"/>
      </w:pPr>
      <w:r>
        <w:t>Produktpräsentation</w:t>
      </w:r>
    </w:p>
    <w:p w14:paraId="27D3437B" w14:textId="40DAEEBA" w:rsidR="005B5190" w:rsidRDefault="005B5190" w:rsidP="00133053">
      <w:pPr>
        <w:pStyle w:val="3Vita-BulletLevel1"/>
      </w:pPr>
      <w:r>
        <w:t>Qualitätsmanagement</w:t>
      </w:r>
    </w:p>
    <w:p w14:paraId="17EB3B9A" w14:textId="631422A7" w:rsidR="00133053" w:rsidRDefault="00133053" w:rsidP="00133053">
      <w:pPr>
        <w:pStyle w:val="3Vita-BulletLevel1"/>
      </w:pPr>
      <w:r w:rsidRPr="00133053">
        <w:t xml:space="preserve">Mitarbeit bei der </w:t>
      </w:r>
      <w:r w:rsidR="005B5190">
        <w:t xml:space="preserve">Analyse und </w:t>
      </w:r>
      <w:r w:rsidRPr="00133053">
        <w:t xml:space="preserve">Planung verschiedener Werbestrategien </w:t>
      </w:r>
    </w:p>
    <w:p w14:paraId="3146A746" w14:textId="77777777" w:rsidR="007D2249" w:rsidRPr="007D2249" w:rsidRDefault="000D17F7" w:rsidP="00DC3B57">
      <w:pPr>
        <w:pStyle w:val="Heading2"/>
      </w:pPr>
      <w:r>
        <w:t>Ausbildung</w:t>
      </w:r>
    </w:p>
    <w:p w14:paraId="51997E20" w14:textId="193F7E09" w:rsidR="00236DDA" w:rsidRPr="00F96E03" w:rsidRDefault="00C00C0B" w:rsidP="00DC3B57">
      <w:pPr>
        <w:pStyle w:val="3Vita-Stelle"/>
      </w:pPr>
      <w:r>
        <w:rPr>
          <w:rStyle w:val="3Vita-Angabevorne"/>
        </w:rPr>
        <w:t>08.200</w:t>
      </w:r>
      <w:r w:rsidR="005B5190">
        <w:rPr>
          <w:rStyle w:val="3Vita-Angabevorne"/>
        </w:rPr>
        <w:t>8</w:t>
      </w:r>
      <w:r>
        <w:rPr>
          <w:rStyle w:val="3Vita-Angabevorne"/>
        </w:rPr>
        <w:t xml:space="preserve"> - 0</w:t>
      </w:r>
      <w:r w:rsidR="005B5190">
        <w:rPr>
          <w:rStyle w:val="3Vita-Angabevorne"/>
        </w:rPr>
        <w:t>7</w:t>
      </w:r>
      <w:r>
        <w:rPr>
          <w:rStyle w:val="3Vita-Angabevorne"/>
        </w:rPr>
        <w:t>.2010</w:t>
      </w:r>
      <w:r w:rsidR="00236DDA" w:rsidRPr="00F96E03">
        <w:tab/>
      </w:r>
      <w:r w:rsidR="007D2249">
        <w:t>Ausbildungsstätte</w:t>
      </w:r>
      <w:r w:rsidR="00236DDA" w:rsidRPr="00F96E03">
        <w:t xml:space="preserve">, </w:t>
      </w:r>
      <w:r w:rsidR="007A0860" w:rsidRPr="00F96E03">
        <w:t>Standort</w:t>
      </w:r>
    </w:p>
    <w:p w14:paraId="0888737C" w14:textId="1F619232" w:rsidR="00236DDA" w:rsidRPr="00F96E03" w:rsidRDefault="00236DDA" w:rsidP="00DC3B57">
      <w:pPr>
        <w:pStyle w:val="3Vita-Spezi"/>
      </w:pPr>
      <w:r w:rsidRPr="00F96E03">
        <w:t>Ausbildung zu</w:t>
      </w:r>
      <w:r w:rsidR="00C00C0B">
        <w:t xml:space="preserve">r Verkäuferin </w:t>
      </w:r>
    </w:p>
    <w:p w14:paraId="75C31810" w14:textId="55FB1B45" w:rsidR="00236DDA" w:rsidRDefault="00236DDA" w:rsidP="00DC3B57">
      <w:pPr>
        <w:pStyle w:val="3Vita-Spezidezent"/>
      </w:pPr>
      <w:r w:rsidRPr="00F96E03">
        <w:t xml:space="preserve">Abschluss: </w:t>
      </w:r>
      <w:r w:rsidR="005B5190">
        <w:t>IHK geprüfte Verkäuferin</w:t>
      </w:r>
    </w:p>
    <w:p w14:paraId="587F0A9B" w14:textId="0CF36F87" w:rsidR="00236DDA" w:rsidRPr="00F96E03" w:rsidRDefault="00C00C0B" w:rsidP="00DC3B57">
      <w:pPr>
        <w:pStyle w:val="3Vita-Stelledezent"/>
      </w:pPr>
      <w:r>
        <w:rPr>
          <w:rStyle w:val="3Vita-Angabevorne"/>
        </w:rPr>
        <w:t>08.200</w:t>
      </w:r>
      <w:r w:rsidR="005B5190">
        <w:rPr>
          <w:rStyle w:val="3Vita-Angabevorne"/>
        </w:rPr>
        <w:t>2</w:t>
      </w:r>
      <w:r>
        <w:rPr>
          <w:rStyle w:val="3Vita-Angabevorne"/>
        </w:rPr>
        <w:t xml:space="preserve"> - 06.200</w:t>
      </w:r>
      <w:r w:rsidR="005B5190">
        <w:rPr>
          <w:rStyle w:val="3Vita-Angabevorne"/>
        </w:rPr>
        <w:t>8</w:t>
      </w:r>
      <w:r w:rsidR="00236DDA" w:rsidRPr="00F96E03">
        <w:tab/>
      </w:r>
      <w:r w:rsidR="00133053">
        <w:t>Realschule Muster</w:t>
      </w:r>
      <w:r w:rsidR="007B1034" w:rsidRPr="00F96E03">
        <w:t>, Standort</w:t>
      </w:r>
    </w:p>
    <w:p w14:paraId="1CC6D29F" w14:textId="30C66FCB" w:rsidR="005469A3" w:rsidRPr="00B4695C" w:rsidRDefault="00236DDA" w:rsidP="00DC3B57">
      <w:pPr>
        <w:pStyle w:val="3Vita-Spezidezent"/>
        <w:rPr>
          <w:b/>
          <w:bCs/>
          <w:color w:val="007F93" w:themeColor="accent1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</w:pPr>
      <w:r w:rsidRPr="00B4695C">
        <w:rPr>
          <w:b/>
          <w:bCs/>
          <w:color w:val="007F93" w:themeColor="accent1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t>Abschluss:</w:t>
      </w:r>
      <w:r w:rsidR="00C00C0B">
        <w:rPr>
          <w:b/>
          <w:bCs/>
          <w:color w:val="007F93" w:themeColor="accent1"/>
          <w14:textFill>
            <w14:solidFill>
              <w14:schemeClr w14:val="accent1">
                <w14:lumMod w14:val="50000"/>
                <w14:lumMod w14:val="75000"/>
                <w14:lumOff w14:val="25000"/>
                <w14:lumMod w14:val="50000"/>
              </w14:schemeClr>
            </w14:solidFill>
          </w14:textFill>
        </w:rPr>
        <w:t xml:space="preserve"> Mittlere Reife</w:t>
      </w:r>
    </w:p>
    <w:p w14:paraId="128AF056" w14:textId="77777777" w:rsidR="003019CC" w:rsidRDefault="003019CC" w:rsidP="00DC3B57">
      <w:pPr>
        <w:pStyle w:val="Heading2"/>
      </w:pPr>
      <w:r w:rsidRPr="00F96E03">
        <w:t>Weiterbildungen</w:t>
      </w:r>
    </w:p>
    <w:p w14:paraId="7732CD29" w14:textId="179E2E64" w:rsidR="003019CC" w:rsidRPr="005B5190" w:rsidRDefault="003019CC" w:rsidP="005B5190">
      <w:pPr>
        <w:pStyle w:val="3Vita-Stelle"/>
        <w:rPr>
          <w:rStyle w:val="3Vita-Angabevorne"/>
        </w:rPr>
      </w:pPr>
      <w:r w:rsidRPr="00F96E03">
        <w:rPr>
          <w:rStyle w:val="3Vita-Angabevorne"/>
        </w:rPr>
        <w:t>201</w:t>
      </w:r>
      <w:r w:rsidR="007D2249">
        <w:rPr>
          <w:rStyle w:val="3Vita-Angabevorne"/>
        </w:rPr>
        <w:t>6</w:t>
      </w:r>
      <w:r w:rsidR="005B5190" w:rsidRPr="005B5190">
        <w:rPr>
          <w:rStyle w:val="3Vita-Angabevorne"/>
        </w:rPr>
        <w:tab/>
      </w:r>
      <w:r w:rsidR="00C00C0B" w:rsidRPr="005B5190">
        <w:t>Marketing</w:t>
      </w:r>
    </w:p>
    <w:p w14:paraId="72F58764" w14:textId="59BDD3B8" w:rsidR="003019CC" w:rsidRPr="005B5190" w:rsidRDefault="003019CC" w:rsidP="005B5190">
      <w:pPr>
        <w:pStyle w:val="3Vita-Stelle"/>
        <w:rPr>
          <w:rStyle w:val="3Vita-Angabevorne"/>
        </w:rPr>
      </w:pPr>
      <w:r w:rsidRPr="00F96E03">
        <w:rPr>
          <w:rStyle w:val="3Vita-Angabevorne"/>
        </w:rPr>
        <w:t>201</w:t>
      </w:r>
      <w:r w:rsidR="00133053">
        <w:rPr>
          <w:rStyle w:val="3Vita-Angabevorne"/>
        </w:rPr>
        <w:t>4</w:t>
      </w:r>
      <w:r w:rsidRPr="005B5190">
        <w:rPr>
          <w:rStyle w:val="3Vita-Angabevorne"/>
        </w:rPr>
        <w:tab/>
      </w:r>
      <w:r w:rsidR="00C00C0B" w:rsidRPr="005B5190">
        <w:t>Verkaufsstrategien</w:t>
      </w:r>
    </w:p>
    <w:p w14:paraId="62701435" w14:textId="59092FFE" w:rsidR="005B5190" w:rsidRPr="005B5190" w:rsidRDefault="005B5190" w:rsidP="005B5190">
      <w:pPr>
        <w:pStyle w:val="3Vita-Stelle"/>
        <w:rPr>
          <w:rStyle w:val="3Vita-Angabevorne"/>
        </w:rPr>
      </w:pPr>
      <w:r w:rsidRPr="005B5190">
        <w:rPr>
          <w:rStyle w:val="3Vita-Angabevorne"/>
        </w:rPr>
        <w:t>2012</w:t>
      </w:r>
      <w:r w:rsidRPr="005B5190">
        <w:rPr>
          <w:rStyle w:val="3Vita-Angabevorne"/>
        </w:rPr>
        <w:tab/>
      </w:r>
      <w:r w:rsidRPr="005B5190">
        <w:t>Qualitätsmanagement</w:t>
      </w:r>
    </w:p>
    <w:p w14:paraId="417B665D" w14:textId="77777777" w:rsidR="005B5190" w:rsidRDefault="005B5190">
      <w:pPr>
        <w:tabs>
          <w:tab w:val="clear" w:pos="1134"/>
        </w:tabs>
        <w:spacing w:line="240" w:lineRule="auto"/>
        <w:rPr>
          <w:rFonts w:ascii="Corbel" w:eastAsiaTheme="majorEastAsia" w:hAnsi="Corbel" w:cstheme="majorBidi"/>
          <w:b/>
          <w:caps/>
          <w:color w:val="404040" w:themeColor="text1" w:themeTint="BF"/>
          <w:sz w:val="22"/>
          <w:szCs w:val="24"/>
        </w:rPr>
      </w:pPr>
      <w:r>
        <w:br w:type="page"/>
      </w:r>
    </w:p>
    <w:p w14:paraId="5057FDF0" w14:textId="3A6EA34C" w:rsidR="00236DDA" w:rsidRDefault="003D336D" w:rsidP="00DC3B57">
      <w:pPr>
        <w:pStyle w:val="Heading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6EB21A60" wp14:editId="41AAD2AE">
                <wp:simplePos x="0" y="0"/>
                <wp:positionH relativeFrom="column">
                  <wp:posOffset>-613410</wp:posOffset>
                </wp:positionH>
                <wp:positionV relativeFrom="paragraph">
                  <wp:posOffset>-1527810</wp:posOffset>
                </wp:positionV>
                <wp:extent cx="342900" cy="1923415"/>
                <wp:effectExtent l="0" t="0" r="0" b="635"/>
                <wp:wrapNone/>
                <wp:docPr id="70" name="Freihandform: 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923415"/>
                        </a:xfrm>
                        <a:custGeom>
                          <a:avLst/>
                          <a:gdLst>
                            <a:gd name="connsiteX0" fmla="*/ 0 w 439387"/>
                            <a:gd name="connsiteY0" fmla="*/ 0 h 3153141"/>
                            <a:gd name="connsiteX1" fmla="*/ 61254 w 439387"/>
                            <a:gd name="connsiteY1" fmla="*/ 85198 h 3153141"/>
                            <a:gd name="connsiteX2" fmla="*/ 439387 w 439387"/>
                            <a:gd name="connsiteY2" fmla="*/ 1576570 h 3153141"/>
                            <a:gd name="connsiteX3" fmla="*/ 61254 w 439387"/>
                            <a:gd name="connsiteY3" fmla="*/ 3067942 h 3153141"/>
                            <a:gd name="connsiteX4" fmla="*/ 0 w 439387"/>
                            <a:gd name="connsiteY4" fmla="*/ 3153141 h 3153141"/>
                            <a:gd name="connsiteX5" fmla="*/ 0 w 439387"/>
                            <a:gd name="connsiteY5" fmla="*/ 0 h 31531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439387" h="3153141">
                              <a:moveTo>
                                <a:pt x="0" y="0"/>
                              </a:moveTo>
                              <a:lnTo>
                                <a:pt x="61254" y="85198"/>
                              </a:lnTo>
                              <a:cubicBezTo>
                                <a:pt x="292189" y="439685"/>
                                <a:pt x="439387" y="976154"/>
                                <a:pt x="439387" y="1576570"/>
                              </a:cubicBezTo>
                              <a:cubicBezTo>
                                <a:pt x="439387" y="2176986"/>
                                <a:pt x="292189" y="2713455"/>
                                <a:pt x="61254" y="3067942"/>
                              </a:cubicBezTo>
                              <a:lnTo>
                                <a:pt x="0" y="31531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FB679E" id="Freihandform: Form 10" o:spid="_x0000_s1026" style="position:absolute;margin-left:-48.3pt;margin-top:-120.3pt;width:27pt;height:151.45pt;z-index:-251607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39387,315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" path="m,l61254,85198c292189,439685,439387,976154,439387,1576570v,600416,-147198,1136885,-378133,1491372l,3153141,,xe" fillcolor="#007f93 [3204]" stroked="f" strokeweight="2pt">
                <v:path arrowok="t" o:connecttype="custom" o:connectlocs="0,0;47803,51971;342900,961707;47803,1871444;0,1923415;0,0" o:connectangles="0,0,0,0,0,0"/>
              </v:shape>
            </w:pict>
          </mc:Fallback>
        </mc:AlternateContent>
      </w:r>
      <w:r w:rsidR="008C6231" w:rsidRPr="00861527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1613626" wp14:editId="196740F3">
                <wp:simplePos x="0" y="0"/>
                <wp:positionH relativeFrom="page">
                  <wp:posOffset>508635</wp:posOffset>
                </wp:positionH>
                <wp:positionV relativeFrom="page">
                  <wp:posOffset>861060</wp:posOffset>
                </wp:positionV>
                <wp:extent cx="2015490" cy="4913630"/>
                <wp:effectExtent l="0" t="0" r="3810" b="14605"/>
                <wp:wrapNone/>
                <wp:docPr id="73" name="Textfeld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5490" cy="4913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DEE8F" w14:textId="77777777" w:rsidR="00C16214" w:rsidRPr="00DC3B57" w:rsidRDefault="00C16214" w:rsidP="00C16214">
                            <w:pPr>
                              <w:pStyle w:val="Heading2"/>
                            </w:pPr>
                            <w:r w:rsidRPr="00DC3B57">
                              <w:t xml:space="preserve">PERSÖNLICHE DATEN </w:t>
                            </w:r>
                          </w:p>
                          <w:p w14:paraId="1B45CF79" w14:textId="0DEB8EEE" w:rsidR="00C16214" w:rsidRPr="00C00C0B" w:rsidRDefault="00C16214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*30.1</w:t>
                            </w:r>
                            <w:r w:rsidR="005B5190">
                              <w:rPr>
                                <w:lang w:val="de-DE"/>
                              </w:rPr>
                              <w:t>2</w:t>
                            </w:r>
                            <w:r w:rsidRPr="00C00C0B">
                              <w:rPr>
                                <w:lang w:val="de-DE"/>
                              </w:rPr>
                              <w:t>.19</w:t>
                            </w:r>
                            <w:r w:rsidR="005B5190">
                              <w:rPr>
                                <w:lang w:val="de-DE"/>
                              </w:rPr>
                              <w:t xml:space="preserve">91 </w:t>
                            </w:r>
                            <w:r w:rsidRPr="00C00C0B">
                              <w:rPr>
                                <w:lang w:val="de-DE"/>
                              </w:rPr>
                              <w:t xml:space="preserve">in </w:t>
                            </w:r>
                            <w:r w:rsidR="00E054C9" w:rsidRPr="00C00C0B">
                              <w:rPr>
                                <w:lang w:val="de-DE"/>
                              </w:rPr>
                              <w:t>Musterstadt</w:t>
                            </w:r>
                            <w:r w:rsidRPr="00C00C0B">
                              <w:rPr>
                                <w:lang w:val="de-DE"/>
                              </w:rPr>
                              <w:t>, deutsch,</w:t>
                            </w:r>
                            <w:r w:rsidRPr="00C00C0B">
                              <w:rPr>
                                <w:lang w:val="de-DE"/>
                              </w:rPr>
                              <w:br/>
                              <w:t>verheiratet, zwei Kinder</w:t>
                            </w:r>
                          </w:p>
                          <w:p w14:paraId="6035219B" w14:textId="77777777" w:rsidR="00C16214" w:rsidRDefault="00C16214" w:rsidP="00C16214">
                            <w:pPr>
                              <w:pStyle w:val="Heading2"/>
                            </w:pPr>
                            <w:r>
                              <w:t>KONTAKT</w:t>
                            </w:r>
                          </w:p>
                          <w:p w14:paraId="7157308A" w14:textId="77AF9123" w:rsidR="00C16214" w:rsidRPr="00C00C0B" w:rsidRDefault="00E054C9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Musterstraße 78</w:t>
                            </w:r>
                          </w:p>
                          <w:p w14:paraId="38EE1A4A" w14:textId="0999B3CE" w:rsidR="00C16214" w:rsidRPr="00C00C0B" w:rsidRDefault="00E054C9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23456 Musterstadt</w:t>
                            </w:r>
                          </w:p>
                          <w:p w14:paraId="217361FA" w14:textId="76290E2D" w:rsidR="00C16214" w:rsidRPr="00C00C0B" w:rsidRDefault="00E054C9" w:rsidP="00C16214">
                            <w:pPr>
                              <w:pStyle w:val="0Seite-Adresse"/>
                              <w:rPr>
                                <w:lang w:val="de-DE"/>
                              </w:rPr>
                            </w:pPr>
                            <w:r w:rsidRPr="00C00C0B">
                              <w:rPr>
                                <w:lang w:val="de-DE"/>
                              </w:rPr>
                              <w:t>email</w:t>
                            </w:r>
                            <w:r w:rsidR="00C16214" w:rsidRPr="00C00C0B">
                              <w:rPr>
                                <w:lang w:val="de-DE"/>
                              </w:rPr>
                              <w:t>@email.de</w:t>
                            </w:r>
                          </w:p>
                          <w:p w14:paraId="6282662C" w14:textId="77777777" w:rsidR="008C6231" w:rsidRPr="008C6231" w:rsidRDefault="00C16214" w:rsidP="00C16214">
                            <w:pPr>
                              <w:pStyle w:val="0Seite-Adresse"/>
                            </w:pPr>
                            <w:r>
                              <w:t>0171 23456789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13626" id="Textfeld 73" o:spid="_x0000_s1027" type="#_x0000_t202" style="position:absolute;margin-left:40.05pt;margin-top:67.8pt;width:158.7pt;height:386.9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" filled="f" stroked="f" strokeweight=".5pt">
                <v:textbox style="mso-fit-shape-to-text:t" inset="0,0,0,0">
                  <w:txbxContent>
                    <w:p w14:paraId="74CDEE8F" w14:textId="77777777" w:rsidR="00C16214" w:rsidRPr="00DC3B57" w:rsidRDefault="00C16214" w:rsidP="00C16214">
                      <w:pPr>
                        <w:pStyle w:val="Heading2"/>
                      </w:pPr>
                      <w:r w:rsidRPr="00DC3B57">
                        <w:t xml:space="preserve">PERSÖNLICHE DATEN </w:t>
                      </w:r>
                    </w:p>
                    <w:p w14:paraId="1B45CF79" w14:textId="0DEB8EEE" w:rsidR="00C16214" w:rsidRPr="00C00C0B" w:rsidRDefault="00C16214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*30.1</w:t>
                      </w:r>
                      <w:r w:rsidR="005B5190">
                        <w:rPr>
                          <w:lang w:val="de-DE"/>
                        </w:rPr>
                        <w:t>2</w:t>
                      </w:r>
                      <w:r w:rsidRPr="00C00C0B">
                        <w:rPr>
                          <w:lang w:val="de-DE"/>
                        </w:rPr>
                        <w:t>.19</w:t>
                      </w:r>
                      <w:r w:rsidR="005B5190">
                        <w:rPr>
                          <w:lang w:val="de-DE"/>
                        </w:rPr>
                        <w:t xml:space="preserve">91 </w:t>
                      </w:r>
                      <w:r w:rsidRPr="00C00C0B">
                        <w:rPr>
                          <w:lang w:val="de-DE"/>
                        </w:rPr>
                        <w:t xml:space="preserve">in </w:t>
                      </w:r>
                      <w:r w:rsidR="00E054C9" w:rsidRPr="00C00C0B">
                        <w:rPr>
                          <w:lang w:val="de-DE"/>
                        </w:rPr>
                        <w:t>Musterstadt</w:t>
                      </w:r>
                      <w:r w:rsidRPr="00C00C0B">
                        <w:rPr>
                          <w:lang w:val="de-DE"/>
                        </w:rPr>
                        <w:t>, deutsch,</w:t>
                      </w:r>
                      <w:r w:rsidRPr="00C00C0B">
                        <w:rPr>
                          <w:lang w:val="de-DE"/>
                        </w:rPr>
                        <w:br/>
                        <w:t>verheiratet, zwei Kinder</w:t>
                      </w:r>
                    </w:p>
                    <w:p w14:paraId="6035219B" w14:textId="77777777" w:rsidR="00C16214" w:rsidRDefault="00C16214" w:rsidP="00C16214">
                      <w:pPr>
                        <w:pStyle w:val="Heading2"/>
                      </w:pPr>
                      <w:r>
                        <w:t>KONTAKT</w:t>
                      </w:r>
                    </w:p>
                    <w:p w14:paraId="7157308A" w14:textId="77AF9123" w:rsidR="00C16214" w:rsidRPr="00C00C0B" w:rsidRDefault="00E054C9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Musterstraße 78</w:t>
                      </w:r>
                    </w:p>
                    <w:p w14:paraId="38EE1A4A" w14:textId="0999B3CE" w:rsidR="00C16214" w:rsidRPr="00C00C0B" w:rsidRDefault="00E054C9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23456 Musterstadt</w:t>
                      </w:r>
                    </w:p>
                    <w:p w14:paraId="217361FA" w14:textId="76290E2D" w:rsidR="00C16214" w:rsidRPr="00C00C0B" w:rsidRDefault="00E054C9" w:rsidP="00C16214">
                      <w:pPr>
                        <w:pStyle w:val="0Seite-Adresse"/>
                        <w:rPr>
                          <w:lang w:val="de-DE"/>
                        </w:rPr>
                      </w:pPr>
                      <w:r w:rsidRPr="00C00C0B">
                        <w:rPr>
                          <w:lang w:val="de-DE"/>
                        </w:rPr>
                        <w:t>email</w:t>
                      </w:r>
                      <w:r w:rsidR="00C16214" w:rsidRPr="00C00C0B">
                        <w:rPr>
                          <w:lang w:val="de-DE"/>
                        </w:rPr>
                        <w:t>@email.de</w:t>
                      </w:r>
                    </w:p>
                    <w:p w14:paraId="6282662C" w14:textId="77777777" w:rsidR="008C6231" w:rsidRPr="008C6231" w:rsidRDefault="00C16214" w:rsidP="00C16214">
                      <w:pPr>
                        <w:pStyle w:val="0Seite-Adresse"/>
                      </w:pPr>
                      <w:r>
                        <w:t>0171 23456789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8C6231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9336865" wp14:editId="3438B46C">
                <wp:simplePos x="0" y="0"/>
                <wp:positionH relativeFrom="column">
                  <wp:posOffset>-13335</wp:posOffset>
                </wp:positionH>
                <wp:positionV relativeFrom="paragraph">
                  <wp:posOffset>-708660</wp:posOffset>
                </wp:positionV>
                <wp:extent cx="2924175" cy="466725"/>
                <wp:effectExtent l="0" t="0" r="5080" b="0"/>
                <wp:wrapNone/>
                <wp:docPr id="72" name="Textfeld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E8F30" w14:textId="006F54C0" w:rsidR="008C6231" w:rsidRPr="008C6231" w:rsidRDefault="00E054C9" w:rsidP="008C6231">
                            <w:pPr>
                              <w:pStyle w:val="0Kopfzeile-Name"/>
                            </w:pPr>
                            <w:r>
                              <w:rPr>
                                <w:color w:val="007F93" w:themeColor="accent1"/>
                              </w:rPr>
                              <w:t>Carmen</w:t>
                            </w:r>
                            <w:r w:rsidR="008C6231" w:rsidRPr="008C6231">
                              <w:t xml:space="preserve"> </w:t>
                            </w:r>
                            <w:r>
                              <w:t>Bär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336865" id="Textfeld 72" o:spid="_x0000_s1028" type="#_x0000_t202" style="position:absolute;margin-left:-1.05pt;margin-top:-55.8pt;width:230.25pt;height:36.75pt;z-index:2517114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" fillcolor="white [3201]" stroked="f" strokeweight=".5pt">
                <v:textbox style="mso-fit-shape-to-text:t" inset="0,0,0,0">
                  <w:txbxContent>
                    <w:p w14:paraId="0C0E8F30" w14:textId="006F54C0" w:rsidR="008C6231" w:rsidRPr="008C6231" w:rsidRDefault="00E054C9" w:rsidP="008C6231">
                      <w:pPr>
                        <w:pStyle w:val="0Kopfzeile-Name"/>
                      </w:pPr>
                      <w:r>
                        <w:rPr>
                          <w:color w:val="007F93" w:themeColor="accent1"/>
                        </w:rPr>
                        <w:t>Carmen</w:t>
                      </w:r>
                      <w:r w:rsidR="008C6231" w:rsidRPr="008C6231">
                        <w:t xml:space="preserve"> </w:t>
                      </w:r>
                      <w:r>
                        <w:t>Bär</w:t>
                      </w:r>
                    </w:p>
                  </w:txbxContent>
                </v:textbox>
              </v:shape>
            </w:pict>
          </mc:Fallback>
        </mc:AlternateContent>
      </w:r>
      <w:r w:rsidR="008C6231"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E6E62E1" wp14:editId="6BD45529">
                <wp:simplePos x="0" y="0"/>
                <wp:positionH relativeFrom="column">
                  <wp:posOffset>-2880360</wp:posOffset>
                </wp:positionH>
                <wp:positionV relativeFrom="paragraph">
                  <wp:posOffset>-1080135</wp:posOffset>
                </wp:positionV>
                <wp:extent cx="2520507" cy="10788650"/>
                <wp:effectExtent l="0" t="0" r="0" b="0"/>
                <wp:wrapNone/>
                <wp:docPr id="71" name="Rechtec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0507" cy="10788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18692" id="Rechteck 71" o:spid="_x0000_s1026" style="position:absolute;margin-left:-226.8pt;margin-top:-85.05pt;width:198.45pt;height:849.5pt;z-index:-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" fillcolor="#f2f2f2" stroked="f"/>
            </w:pict>
          </mc:Fallback>
        </mc:AlternateContent>
      </w:r>
      <w:r w:rsidR="00770101" w:rsidRPr="00F96E03">
        <w:t>Weitere Fähigkeiten und Kenntnisse</w:t>
      </w:r>
    </w:p>
    <w:p w14:paraId="5AB5CEB5" w14:textId="77777777" w:rsidR="007D2249" w:rsidRDefault="007D2249" w:rsidP="006C24D6">
      <w:pPr>
        <w:pStyle w:val="3Vita-SpeziTab"/>
      </w:pPr>
      <w:r>
        <w:rPr>
          <w:rStyle w:val="3Vita-Angabevorne"/>
        </w:rPr>
        <w:t>Sprachkenntnisse</w:t>
      </w:r>
      <w:r w:rsidRPr="00F96E03">
        <w:tab/>
      </w:r>
      <w:r>
        <w:t>Deutsch, Muttersprache</w:t>
      </w:r>
    </w:p>
    <w:p w14:paraId="0BC7CC86" w14:textId="77777777" w:rsidR="007D2249" w:rsidRPr="00F96E03" w:rsidRDefault="007D2249" w:rsidP="006C24D6">
      <w:pPr>
        <w:pStyle w:val="3Vita-SpeziTab"/>
      </w:pPr>
      <w:r>
        <w:tab/>
      </w:r>
      <w:r w:rsidRPr="00F96E03">
        <w:t>Englisch, fließend in Wort und Schrift</w:t>
      </w:r>
    </w:p>
    <w:p w14:paraId="0AFDF132" w14:textId="77777777" w:rsidR="007D2249" w:rsidRPr="00F96E03" w:rsidRDefault="007D2249" w:rsidP="006C24D6">
      <w:pPr>
        <w:pStyle w:val="3Vita-SpeziTab"/>
      </w:pPr>
    </w:p>
    <w:p w14:paraId="4B1ACDB3" w14:textId="72165AAE" w:rsidR="00C77E68" w:rsidRPr="002B766D" w:rsidRDefault="00C77E68" w:rsidP="006C24D6">
      <w:pPr>
        <w:pStyle w:val="3Vita-SpeziTab"/>
        <w:rPr>
          <w:lang w:val="en-GB"/>
        </w:rPr>
      </w:pPr>
      <w:r w:rsidRPr="002B766D">
        <w:rPr>
          <w:rStyle w:val="3Vita-Angabevorne"/>
          <w:lang w:val="en-GB"/>
        </w:rPr>
        <w:t>EDV</w:t>
      </w:r>
      <w:r w:rsidR="0082778F" w:rsidRPr="002B766D">
        <w:rPr>
          <w:lang w:val="en-GB"/>
        </w:rPr>
        <w:tab/>
      </w:r>
      <w:r w:rsidRPr="002B766D">
        <w:rPr>
          <w:lang w:val="en-GB"/>
        </w:rPr>
        <w:t xml:space="preserve">Microsoft </w:t>
      </w:r>
      <w:r w:rsidR="0082778F" w:rsidRPr="002B766D">
        <w:rPr>
          <w:lang w:val="en-GB"/>
        </w:rPr>
        <w:t>Word, Excel, Power</w:t>
      </w:r>
      <w:r w:rsidR="005B5190">
        <w:rPr>
          <w:lang w:val="en-GB"/>
        </w:rPr>
        <w:t>P</w:t>
      </w:r>
      <w:r w:rsidR="0082778F" w:rsidRPr="002B766D">
        <w:rPr>
          <w:lang w:val="en-GB"/>
        </w:rPr>
        <w:t>oint, Outlook</w:t>
      </w:r>
    </w:p>
    <w:p w14:paraId="5E523141" w14:textId="77777777" w:rsidR="007D2249" w:rsidRPr="002B766D" w:rsidRDefault="007D2249" w:rsidP="006C24D6">
      <w:pPr>
        <w:pStyle w:val="3Vita-SpeziTab"/>
        <w:rPr>
          <w:lang w:val="en-GB"/>
        </w:rPr>
      </w:pPr>
    </w:p>
    <w:p w14:paraId="123873AA" w14:textId="77777777" w:rsidR="00C77E68" w:rsidRDefault="00C77E68" w:rsidP="006C24D6">
      <w:pPr>
        <w:pStyle w:val="3Vita-SpeziTab"/>
      </w:pPr>
      <w:r w:rsidRPr="00F96E03">
        <w:rPr>
          <w:rStyle w:val="3Vita-Angabevorne"/>
        </w:rPr>
        <w:t>Führerschein</w:t>
      </w:r>
      <w:r w:rsidRPr="00F96E03">
        <w:tab/>
        <w:t>Klasse B</w:t>
      </w:r>
    </w:p>
    <w:p w14:paraId="1ABA0D90" w14:textId="77777777" w:rsidR="007D2249" w:rsidRPr="00F96E03" w:rsidRDefault="007D2249" w:rsidP="006C24D6">
      <w:pPr>
        <w:pStyle w:val="3Vita-SpeziTab"/>
      </w:pPr>
    </w:p>
    <w:p w14:paraId="6EA707C1" w14:textId="77777777" w:rsidR="00572EBE" w:rsidRPr="00F96E03" w:rsidRDefault="00572EBE" w:rsidP="006C24D6">
      <w:pPr>
        <w:pStyle w:val="3Vita-SpeziTab"/>
      </w:pPr>
      <w:r w:rsidRPr="00F96E03">
        <w:rPr>
          <w:rStyle w:val="3Vita-Angabevorne"/>
        </w:rPr>
        <w:t>Ehrenamt</w:t>
      </w:r>
      <w:r w:rsidRPr="00F96E03">
        <w:tab/>
      </w:r>
      <w:r w:rsidR="007D2249">
        <w:t>Engagement im Sportverein</w:t>
      </w:r>
    </w:p>
    <w:p w14:paraId="18E16B08" w14:textId="26514140" w:rsidR="00216ACE" w:rsidRDefault="00216ACE" w:rsidP="00DA7C8B"/>
    <w:p w14:paraId="164109D2" w14:textId="77777777" w:rsidR="00EB4021" w:rsidRDefault="00EB4021" w:rsidP="00DA7C8B"/>
    <w:p w14:paraId="1AD3C562" w14:textId="34B89D7E" w:rsidR="00853D41" w:rsidRPr="00F96E03" w:rsidRDefault="00FF213C" w:rsidP="000D17F7">
      <w:pPr>
        <w:jc w:val="right"/>
      </w:pPr>
      <w:r w:rsidRPr="00FC6400">
        <w:rPr>
          <w:noProof/>
        </w:rPr>
        <w:drawing>
          <wp:anchor distT="0" distB="0" distL="114300" distR="114300" simplePos="0" relativeHeight="251676672" behindDoc="1" locked="0" layoutInCell="1" allowOverlap="1" wp14:anchorId="4BD3F6D0" wp14:editId="1DB05937">
            <wp:simplePos x="0" y="0"/>
            <wp:positionH relativeFrom="column">
              <wp:posOffset>-17145</wp:posOffset>
            </wp:positionH>
            <wp:positionV relativeFrom="paragraph">
              <wp:posOffset>138430</wp:posOffset>
            </wp:positionV>
            <wp:extent cx="1964055" cy="509905"/>
            <wp:effectExtent l="0" t="0" r="0" b="4445"/>
            <wp:wrapNone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4" name="_unterschrift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964055" cy="509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7F7">
        <w:t>Musterstadt</w:t>
      </w:r>
      <w:r w:rsidR="00C8066B" w:rsidRPr="00F96E03">
        <w:t xml:space="preserve">, </w:t>
      </w:r>
      <w:r w:rsidR="00C8066B" w:rsidRPr="00F96E03">
        <w:fldChar w:fldCharType="begin"/>
      </w:r>
      <w:r w:rsidR="00C8066B" w:rsidRPr="00F96E03">
        <w:instrText xml:space="preserve"> TIME \@ "dd.MM.yyyy" </w:instrText>
      </w:r>
      <w:r w:rsidR="00C8066B" w:rsidRPr="00F96E03">
        <w:fldChar w:fldCharType="separate"/>
      </w:r>
      <w:r w:rsidR="007A1FF9">
        <w:rPr>
          <w:noProof/>
        </w:rPr>
        <w:t>23.05.2023</w:t>
      </w:r>
      <w:r w:rsidR="00C8066B" w:rsidRPr="00F96E03">
        <w:fldChar w:fldCharType="end"/>
      </w:r>
    </w:p>
    <w:p w14:paraId="49481246" w14:textId="77777777" w:rsidR="007920F5" w:rsidRDefault="007920F5" w:rsidP="000D17F7"/>
    <w:p w14:paraId="6CF1E0D1" w14:textId="77777777" w:rsidR="007D2249" w:rsidRPr="004B05AF" w:rsidRDefault="007D2249" w:rsidP="000D17F7"/>
    <w:p w14:paraId="7ECAEED0" w14:textId="2406BC41" w:rsidR="00B4695C" w:rsidRPr="0079641C" w:rsidRDefault="00E054C9" w:rsidP="0079641C">
      <w:r>
        <w:t>Carmen B</w:t>
      </w:r>
      <w:r w:rsidR="0079641C">
        <w:t>ä</w:t>
      </w:r>
      <w:r>
        <w:t>r</w:t>
      </w:r>
    </w:p>
    <w:sectPr w:rsidR="00B4695C" w:rsidRPr="0079641C" w:rsidSect="00FF213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701" w:right="1304" w:bottom="1259" w:left="4536" w:header="454" w:footer="68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B333E" w14:textId="77777777" w:rsidR="005D642B" w:rsidRDefault="005D642B" w:rsidP="00B31801">
      <w:r>
        <w:separator/>
      </w:r>
    </w:p>
  </w:endnote>
  <w:endnote w:type="continuationSeparator" w:id="0">
    <w:p w14:paraId="3B05F738" w14:textId="77777777" w:rsidR="005D642B" w:rsidRDefault="005D642B" w:rsidP="00B31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Lucida Grande">
    <w:altName w:val="Segoe UI"/>
    <w:charset w:val="00"/>
    <w:family w:val="auto"/>
    <w:pitch w:val="variable"/>
  </w:font>
  <w:font w:name="Droid Sans">
    <w:charset w:val="00"/>
    <w:family w:val="roman"/>
    <w:pitch w:val="variable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583AB" w14:textId="77777777" w:rsidR="007A1FF9" w:rsidRDefault="007A1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186C4" w14:textId="6588FC95" w:rsidR="000D17F7" w:rsidRPr="006879C7" w:rsidRDefault="007A1FF9" w:rsidP="006879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A33CAD9" wp14:editId="26D21C9B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56500" cy="273050"/>
              <wp:effectExtent l="0" t="0" r="0" b="12700"/>
              <wp:wrapNone/>
              <wp:docPr id="4" name="MSIPCMe97749cdb47e63e5c073234c" descr="{&quot;HashCode&quot;:-169957423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F33F24" w14:textId="66588D16" w:rsidR="007A1FF9" w:rsidRPr="007A1FF9" w:rsidRDefault="007A1FF9" w:rsidP="007A1FF9">
                          <w:pPr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7A1FF9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A33CAD9" id="_x0000_t202" coordsize="21600,21600" o:spt="202" path="m,l,21600r21600,l21600,xe">
              <v:stroke joinstyle="miter"/>
              <v:path gradientshapeok="t" o:connecttype="rect"/>
            </v:shapetype>
            <v:shape id="MSIPCMe97749cdb47e63e5c073234c" o:spid="_x0000_s1029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" o:allowincell="f" filled="f" fillcolor="white [3201]" stroked="f" strokeweight=".5pt">
              <v:textbox inset="20pt,0,,0">
                <w:txbxContent>
                  <w:p w14:paraId="33F33F24" w14:textId="66588D16" w:rsidR="007A1FF9" w:rsidRPr="007A1FF9" w:rsidRDefault="007A1FF9" w:rsidP="007A1FF9">
                    <w:pPr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7A1FF9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E5109C">
      <w:t xml:space="preserve">Seite </w:t>
    </w:r>
    <w:r w:rsidR="000D17F7" w:rsidRPr="006879C7">
      <w:fldChar w:fldCharType="begin"/>
    </w:r>
    <w:r w:rsidR="000D17F7" w:rsidRPr="006879C7">
      <w:instrText xml:space="preserve">PAGE  </w:instrText>
    </w:r>
    <w:r w:rsidR="000D17F7" w:rsidRPr="006879C7">
      <w:fldChar w:fldCharType="separate"/>
    </w:r>
    <w:r w:rsidR="0024487C">
      <w:rPr>
        <w:noProof/>
      </w:rPr>
      <w:t>2</w:t>
    </w:r>
    <w:r w:rsidR="000D17F7" w:rsidRPr="006879C7">
      <w:fldChar w:fldCharType="end"/>
    </w:r>
    <w:r w:rsidR="000D17F7" w:rsidRPr="006879C7">
      <w:t xml:space="preserve"> von </w:t>
    </w:r>
    <w:r w:rsidR="000D17F7">
      <w:fldChar w:fldCharType="begin"/>
    </w:r>
    <w:r w:rsidR="000D17F7">
      <w:instrText xml:space="preserve"> SECTIONPAGES  </w:instrText>
    </w:r>
    <w:r w:rsidR="000D17F7">
      <w:fldChar w:fldCharType="separate"/>
    </w:r>
    <w:r>
      <w:rPr>
        <w:noProof/>
      </w:rPr>
      <w:t>2</w:t>
    </w:r>
    <w:r w:rsidR="000D17F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664C70" w14:textId="77777777" w:rsidR="007A1FF9" w:rsidRDefault="007A1F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3BB12" w14:textId="77777777" w:rsidR="005D642B" w:rsidRDefault="005D642B" w:rsidP="00B31801">
      <w:r>
        <w:separator/>
      </w:r>
    </w:p>
  </w:footnote>
  <w:footnote w:type="continuationSeparator" w:id="0">
    <w:p w14:paraId="56A4AFBB" w14:textId="77777777" w:rsidR="005D642B" w:rsidRDefault="005D642B" w:rsidP="00B318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B7BBF" w14:textId="77777777" w:rsidR="007A1FF9" w:rsidRDefault="007A1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5B12E7" w14:textId="77777777" w:rsidR="007A1FF9" w:rsidRDefault="007A1FF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35ECC" w14:textId="77777777" w:rsidR="007A1FF9" w:rsidRDefault="007A1F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44.7pt;height:273.05pt" o:bullet="t">
        <v:imagedata r:id="rId1" o:title="listicon deckb"/>
      </v:shape>
    </w:pict>
  </w:numPicBullet>
  <w:numPicBullet w:numPicBulletId="1">
    <w:pict>
      <v:shape id="_x0000_i1039" type="#_x0000_t75" style="width:144.7pt;height:273.05pt" o:bullet="t">
        <v:imagedata r:id="rId2" o:title="listicon_lebenslauf"/>
      </v:shape>
    </w:pict>
  </w:numPicBullet>
  <w:abstractNum w:abstractNumId="0" w15:restartNumberingAfterBreak="0">
    <w:nsid w:val="FFFFFF1D"/>
    <w:multiLevelType w:val="multilevel"/>
    <w:tmpl w:val="7D52563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64455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7B63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78E469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52AE74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53601E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1AB9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985B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9523B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CDE9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06C72B4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30C149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65C12E8"/>
    <w:multiLevelType w:val="hybridMultilevel"/>
    <w:tmpl w:val="523E929E"/>
    <w:lvl w:ilvl="0" w:tplc="5786239C">
      <w:start w:val="1"/>
      <w:numFmt w:val="bullet"/>
      <w:pStyle w:val="3Vita-BulletLevel2"/>
      <w:lvlText w:val=""/>
      <w:lvlJc w:val="left"/>
      <w:pPr>
        <w:ind w:left="2968" w:hanging="360"/>
      </w:pPr>
      <w:rPr>
        <w:rFonts w:ascii="Symbol" w:hAnsi="Symbol" w:hint="default"/>
        <w:color w:val="595959" w:themeColor="text1" w:themeTint="A6"/>
        <w:position w:val="2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D789C"/>
    <w:multiLevelType w:val="hybridMultilevel"/>
    <w:tmpl w:val="8738DA06"/>
    <w:lvl w:ilvl="0" w:tplc="A0322AC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A6763"/>
    <w:multiLevelType w:val="hybridMultilevel"/>
    <w:tmpl w:val="36AA7A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7B6171"/>
    <w:multiLevelType w:val="hybridMultilevel"/>
    <w:tmpl w:val="64E654EC"/>
    <w:lvl w:ilvl="0" w:tplc="413E7070">
      <w:start w:val="1"/>
      <w:numFmt w:val="bullet"/>
      <w:pStyle w:val="ListBullet"/>
      <w:lvlText w:val=""/>
      <w:lvlJc w:val="left"/>
      <w:pPr>
        <w:ind w:left="28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567234D"/>
    <w:multiLevelType w:val="hybridMultilevel"/>
    <w:tmpl w:val="D9DA00EE"/>
    <w:lvl w:ilvl="0" w:tplc="0556F236">
      <w:start w:val="1"/>
      <w:numFmt w:val="bullet"/>
      <w:pStyle w:val="3Vita-BulletLevel1"/>
      <w:lvlText w:val="●"/>
      <w:lvlJc w:val="left"/>
      <w:pPr>
        <w:ind w:left="2552" w:hanging="360"/>
      </w:pPr>
      <w:rPr>
        <w:rFonts w:ascii="Arial" w:hAnsi="Arial" w:hint="default"/>
        <w:color w:val="003F49" w:themeColor="accent1" w:themeShade="80"/>
        <w:position w:val="2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020718"/>
    <w:multiLevelType w:val="hybridMultilevel"/>
    <w:tmpl w:val="90184C92"/>
    <w:lvl w:ilvl="0" w:tplc="B67EA9B8">
      <w:start w:val="1"/>
      <w:numFmt w:val="bullet"/>
      <w:lvlText w:val=""/>
      <w:lvlJc w:val="left"/>
      <w:pPr>
        <w:ind w:left="417" w:hanging="360"/>
      </w:pPr>
      <w:rPr>
        <w:rFonts w:ascii="Webdings" w:hAnsi="Webdings" w:hint="default"/>
        <w:color w:val="007F93" w:themeColor="accent1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7A7905"/>
    <w:multiLevelType w:val="hybridMultilevel"/>
    <w:tmpl w:val="F5B0FD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E2876"/>
    <w:multiLevelType w:val="hybridMultilevel"/>
    <w:tmpl w:val="E70C7F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5C1FA6"/>
    <w:multiLevelType w:val="multilevel"/>
    <w:tmpl w:val="8BFA6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7608975">
    <w:abstractNumId w:val="15"/>
  </w:num>
  <w:num w:numId="2" w16cid:durableId="458300339">
    <w:abstractNumId w:val="8"/>
  </w:num>
  <w:num w:numId="3" w16cid:durableId="14889552">
    <w:abstractNumId w:val="7"/>
  </w:num>
  <w:num w:numId="4" w16cid:durableId="1267467174">
    <w:abstractNumId w:val="6"/>
  </w:num>
  <w:num w:numId="5" w16cid:durableId="437213140">
    <w:abstractNumId w:val="5"/>
  </w:num>
  <w:num w:numId="6" w16cid:durableId="1499268012">
    <w:abstractNumId w:val="9"/>
  </w:num>
  <w:num w:numId="7" w16cid:durableId="1577134078">
    <w:abstractNumId w:val="4"/>
  </w:num>
  <w:num w:numId="8" w16cid:durableId="1959294771">
    <w:abstractNumId w:val="3"/>
  </w:num>
  <w:num w:numId="9" w16cid:durableId="758908528">
    <w:abstractNumId w:val="2"/>
  </w:num>
  <w:num w:numId="10" w16cid:durableId="803431798">
    <w:abstractNumId w:val="1"/>
  </w:num>
  <w:num w:numId="11" w16cid:durableId="1915430303">
    <w:abstractNumId w:val="0"/>
  </w:num>
  <w:num w:numId="12" w16cid:durableId="1534415642">
    <w:abstractNumId w:val="12"/>
  </w:num>
  <w:num w:numId="13" w16cid:durableId="1315061827">
    <w:abstractNumId w:val="10"/>
  </w:num>
  <w:num w:numId="14" w16cid:durableId="461654133">
    <w:abstractNumId w:val="11"/>
  </w:num>
  <w:num w:numId="15" w16cid:durableId="1387290391">
    <w:abstractNumId w:val="16"/>
  </w:num>
  <w:num w:numId="16" w16cid:durableId="1929658709">
    <w:abstractNumId w:val="14"/>
  </w:num>
  <w:num w:numId="17" w16cid:durableId="1473060197">
    <w:abstractNumId w:val="18"/>
  </w:num>
  <w:num w:numId="18" w16cid:durableId="2029791532">
    <w:abstractNumId w:val="19"/>
  </w:num>
  <w:num w:numId="19" w16cid:durableId="1646664618">
    <w:abstractNumId w:val="17"/>
  </w:num>
  <w:num w:numId="20" w16cid:durableId="1293366584">
    <w:abstractNumId w:val="20"/>
  </w:num>
  <w:num w:numId="21" w16cid:durableId="592203915">
    <w:abstractNumId w:val="13"/>
  </w:num>
  <w:num w:numId="22" w16cid:durableId="1806002233">
    <w:abstractNumId w:val="16"/>
    <w:lvlOverride w:ilvl="0">
      <w:startOverride w:val="1"/>
    </w:lvlOverride>
  </w:num>
  <w:num w:numId="23" w16cid:durableId="1669210852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95C"/>
    <w:rsid w:val="000144CE"/>
    <w:rsid w:val="0002173E"/>
    <w:rsid w:val="000301E0"/>
    <w:rsid w:val="00042774"/>
    <w:rsid w:val="0004720B"/>
    <w:rsid w:val="000527AD"/>
    <w:rsid w:val="000651F4"/>
    <w:rsid w:val="00066486"/>
    <w:rsid w:val="00080859"/>
    <w:rsid w:val="000824E4"/>
    <w:rsid w:val="000845E3"/>
    <w:rsid w:val="00087FE5"/>
    <w:rsid w:val="00092F7B"/>
    <w:rsid w:val="000B4CCE"/>
    <w:rsid w:val="000D17F7"/>
    <w:rsid w:val="000D1B2D"/>
    <w:rsid w:val="000D42D9"/>
    <w:rsid w:val="000E1C60"/>
    <w:rsid w:val="000E58A8"/>
    <w:rsid w:val="000F2E96"/>
    <w:rsid w:val="000F38E4"/>
    <w:rsid w:val="000F41B1"/>
    <w:rsid w:val="000F42BF"/>
    <w:rsid w:val="000F4864"/>
    <w:rsid w:val="000F48AE"/>
    <w:rsid w:val="000F5B12"/>
    <w:rsid w:val="000F67F8"/>
    <w:rsid w:val="00110F58"/>
    <w:rsid w:val="00120DF8"/>
    <w:rsid w:val="001263EE"/>
    <w:rsid w:val="00130B71"/>
    <w:rsid w:val="00133053"/>
    <w:rsid w:val="001341D9"/>
    <w:rsid w:val="00151B54"/>
    <w:rsid w:val="00164454"/>
    <w:rsid w:val="00164BE8"/>
    <w:rsid w:val="00177181"/>
    <w:rsid w:val="00182F36"/>
    <w:rsid w:val="0018367F"/>
    <w:rsid w:val="001839BA"/>
    <w:rsid w:val="001932DC"/>
    <w:rsid w:val="00197604"/>
    <w:rsid w:val="001A6F03"/>
    <w:rsid w:val="001B5560"/>
    <w:rsid w:val="001B7DA5"/>
    <w:rsid w:val="001C52A8"/>
    <w:rsid w:val="001C7F51"/>
    <w:rsid w:val="001D73F8"/>
    <w:rsid w:val="001E318B"/>
    <w:rsid w:val="001F7A5D"/>
    <w:rsid w:val="00203B1B"/>
    <w:rsid w:val="00211018"/>
    <w:rsid w:val="00216ACE"/>
    <w:rsid w:val="00236DDA"/>
    <w:rsid w:val="00242A10"/>
    <w:rsid w:val="0024487C"/>
    <w:rsid w:val="00245281"/>
    <w:rsid w:val="00246A74"/>
    <w:rsid w:val="0025711C"/>
    <w:rsid w:val="00262C3E"/>
    <w:rsid w:val="00264A8A"/>
    <w:rsid w:val="00291088"/>
    <w:rsid w:val="00294D1E"/>
    <w:rsid w:val="002A6077"/>
    <w:rsid w:val="002B766D"/>
    <w:rsid w:val="002C3ED8"/>
    <w:rsid w:val="002C4FB7"/>
    <w:rsid w:val="002C7CD5"/>
    <w:rsid w:val="002D272C"/>
    <w:rsid w:val="002E0442"/>
    <w:rsid w:val="002E37FE"/>
    <w:rsid w:val="00301948"/>
    <w:rsid w:val="003019CC"/>
    <w:rsid w:val="00301C10"/>
    <w:rsid w:val="003031DD"/>
    <w:rsid w:val="00316AE5"/>
    <w:rsid w:val="00320827"/>
    <w:rsid w:val="00333191"/>
    <w:rsid w:val="003418ED"/>
    <w:rsid w:val="00352233"/>
    <w:rsid w:val="00372484"/>
    <w:rsid w:val="00373C53"/>
    <w:rsid w:val="00375E79"/>
    <w:rsid w:val="003813D2"/>
    <w:rsid w:val="003876D6"/>
    <w:rsid w:val="00391386"/>
    <w:rsid w:val="003939BF"/>
    <w:rsid w:val="00396F24"/>
    <w:rsid w:val="003C0C04"/>
    <w:rsid w:val="003C50E8"/>
    <w:rsid w:val="003C6E9A"/>
    <w:rsid w:val="003D336D"/>
    <w:rsid w:val="003D41B4"/>
    <w:rsid w:val="003D53EA"/>
    <w:rsid w:val="003E091B"/>
    <w:rsid w:val="003E2E41"/>
    <w:rsid w:val="003E6B39"/>
    <w:rsid w:val="0040654A"/>
    <w:rsid w:val="00410639"/>
    <w:rsid w:val="00413545"/>
    <w:rsid w:val="00450994"/>
    <w:rsid w:val="00450FE1"/>
    <w:rsid w:val="0047457A"/>
    <w:rsid w:val="0047661E"/>
    <w:rsid w:val="00486595"/>
    <w:rsid w:val="00486EC4"/>
    <w:rsid w:val="004A3449"/>
    <w:rsid w:val="004B05AF"/>
    <w:rsid w:val="004B352A"/>
    <w:rsid w:val="004C7523"/>
    <w:rsid w:val="004C7553"/>
    <w:rsid w:val="004C7C64"/>
    <w:rsid w:val="004D3197"/>
    <w:rsid w:val="004D32AE"/>
    <w:rsid w:val="004D549A"/>
    <w:rsid w:val="0050516A"/>
    <w:rsid w:val="005051D9"/>
    <w:rsid w:val="0050716D"/>
    <w:rsid w:val="00510240"/>
    <w:rsid w:val="00527D2C"/>
    <w:rsid w:val="00531C33"/>
    <w:rsid w:val="00533DF0"/>
    <w:rsid w:val="00535CEB"/>
    <w:rsid w:val="005465FF"/>
    <w:rsid w:val="005469A3"/>
    <w:rsid w:val="005533ED"/>
    <w:rsid w:val="0055486C"/>
    <w:rsid w:val="00567D12"/>
    <w:rsid w:val="00572EBE"/>
    <w:rsid w:val="005758C3"/>
    <w:rsid w:val="00575CBB"/>
    <w:rsid w:val="00583095"/>
    <w:rsid w:val="005839FD"/>
    <w:rsid w:val="00584A86"/>
    <w:rsid w:val="00591D09"/>
    <w:rsid w:val="00595E58"/>
    <w:rsid w:val="005A1F77"/>
    <w:rsid w:val="005A5BB1"/>
    <w:rsid w:val="005B5190"/>
    <w:rsid w:val="005C05B0"/>
    <w:rsid w:val="005C6EFA"/>
    <w:rsid w:val="005D46B6"/>
    <w:rsid w:val="005D642B"/>
    <w:rsid w:val="005D6B0C"/>
    <w:rsid w:val="005D7694"/>
    <w:rsid w:val="005E2E8E"/>
    <w:rsid w:val="005F29DA"/>
    <w:rsid w:val="005F4125"/>
    <w:rsid w:val="005F6777"/>
    <w:rsid w:val="006058FD"/>
    <w:rsid w:val="00605C5E"/>
    <w:rsid w:val="00606233"/>
    <w:rsid w:val="006459FA"/>
    <w:rsid w:val="0064679F"/>
    <w:rsid w:val="0066377A"/>
    <w:rsid w:val="00665938"/>
    <w:rsid w:val="00666D21"/>
    <w:rsid w:val="0068577E"/>
    <w:rsid w:val="006879C7"/>
    <w:rsid w:val="00692BE3"/>
    <w:rsid w:val="0069592A"/>
    <w:rsid w:val="006B1B1E"/>
    <w:rsid w:val="006C1B85"/>
    <w:rsid w:val="006C24D6"/>
    <w:rsid w:val="006C2BDE"/>
    <w:rsid w:val="006E654C"/>
    <w:rsid w:val="006F1280"/>
    <w:rsid w:val="006F3B6B"/>
    <w:rsid w:val="00712864"/>
    <w:rsid w:val="00715C84"/>
    <w:rsid w:val="007346E5"/>
    <w:rsid w:val="00735B98"/>
    <w:rsid w:val="007360BE"/>
    <w:rsid w:val="00740649"/>
    <w:rsid w:val="00741ED4"/>
    <w:rsid w:val="007432EA"/>
    <w:rsid w:val="00745575"/>
    <w:rsid w:val="0075171A"/>
    <w:rsid w:val="007644A3"/>
    <w:rsid w:val="00770101"/>
    <w:rsid w:val="00770F85"/>
    <w:rsid w:val="00773AE0"/>
    <w:rsid w:val="007773B7"/>
    <w:rsid w:val="00784902"/>
    <w:rsid w:val="007920F5"/>
    <w:rsid w:val="00793FDA"/>
    <w:rsid w:val="00795706"/>
    <w:rsid w:val="00795B3E"/>
    <w:rsid w:val="0079641C"/>
    <w:rsid w:val="007A0860"/>
    <w:rsid w:val="007A1FF9"/>
    <w:rsid w:val="007B0054"/>
    <w:rsid w:val="007B1034"/>
    <w:rsid w:val="007C443E"/>
    <w:rsid w:val="007D2249"/>
    <w:rsid w:val="007D7C18"/>
    <w:rsid w:val="007E32E5"/>
    <w:rsid w:val="007E5312"/>
    <w:rsid w:val="007F5F36"/>
    <w:rsid w:val="00801AFB"/>
    <w:rsid w:val="00802EA4"/>
    <w:rsid w:val="00802ECD"/>
    <w:rsid w:val="0081242D"/>
    <w:rsid w:val="00813993"/>
    <w:rsid w:val="008159D8"/>
    <w:rsid w:val="0082214C"/>
    <w:rsid w:val="00825EAA"/>
    <w:rsid w:val="0082778F"/>
    <w:rsid w:val="00844202"/>
    <w:rsid w:val="00847006"/>
    <w:rsid w:val="00847E3C"/>
    <w:rsid w:val="0085180C"/>
    <w:rsid w:val="00853D41"/>
    <w:rsid w:val="00857AC5"/>
    <w:rsid w:val="0086551A"/>
    <w:rsid w:val="00876BB3"/>
    <w:rsid w:val="008779D9"/>
    <w:rsid w:val="00880CD8"/>
    <w:rsid w:val="00890E4C"/>
    <w:rsid w:val="008A7666"/>
    <w:rsid w:val="008B76B5"/>
    <w:rsid w:val="008C0834"/>
    <w:rsid w:val="008C6231"/>
    <w:rsid w:val="008E6CB6"/>
    <w:rsid w:val="008F6164"/>
    <w:rsid w:val="0091518B"/>
    <w:rsid w:val="0091578A"/>
    <w:rsid w:val="00930778"/>
    <w:rsid w:val="00932A30"/>
    <w:rsid w:val="00932E99"/>
    <w:rsid w:val="009347B5"/>
    <w:rsid w:val="00946CFD"/>
    <w:rsid w:val="0096060F"/>
    <w:rsid w:val="00960967"/>
    <w:rsid w:val="00961A80"/>
    <w:rsid w:val="00966BD3"/>
    <w:rsid w:val="009713D6"/>
    <w:rsid w:val="0097344E"/>
    <w:rsid w:val="00977FCC"/>
    <w:rsid w:val="009834CF"/>
    <w:rsid w:val="0099753F"/>
    <w:rsid w:val="009A1E96"/>
    <w:rsid w:val="009B1B36"/>
    <w:rsid w:val="009B5999"/>
    <w:rsid w:val="009C6219"/>
    <w:rsid w:val="009D32AB"/>
    <w:rsid w:val="009F2A63"/>
    <w:rsid w:val="00A0038D"/>
    <w:rsid w:val="00A00BAF"/>
    <w:rsid w:val="00A036CF"/>
    <w:rsid w:val="00A05D8F"/>
    <w:rsid w:val="00A07185"/>
    <w:rsid w:val="00A13B9F"/>
    <w:rsid w:val="00A163DA"/>
    <w:rsid w:val="00A179FA"/>
    <w:rsid w:val="00A2740B"/>
    <w:rsid w:val="00A40ED9"/>
    <w:rsid w:val="00A74C67"/>
    <w:rsid w:val="00A75739"/>
    <w:rsid w:val="00A83FE8"/>
    <w:rsid w:val="00AA01DB"/>
    <w:rsid w:val="00AA023F"/>
    <w:rsid w:val="00AA0D33"/>
    <w:rsid w:val="00AB6F7C"/>
    <w:rsid w:val="00AC012A"/>
    <w:rsid w:val="00AD21BA"/>
    <w:rsid w:val="00AD4446"/>
    <w:rsid w:val="00AE07FB"/>
    <w:rsid w:val="00AE7337"/>
    <w:rsid w:val="00AF04E1"/>
    <w:rsid w:val="00B0386D"/>
    <w:rsid w:val="00B31801"/>
    <w:rsid w:val="00B3216F"/>
    <w:rsid w:val="00B4695C"/>
    <w:rsid w:val="00B50352"/>
    <w:rsid w:val="00B50CD7"/>
    <w:rsid w:val="00B61F58"/>
    <w:rsid w:val="00B75E32"/>
    <w:rsid w:val="00B81163"/>
    <w:rsid w:val="00BA5DC4"/>
    <w:rsid w:val="00BB60C6"/>
    <w:rsid w:val="00BB60D4"/>
    <w:rsid w:val="00BB656C"/>
    <w:rsid w:val="00BB6616"/>
    <w:rsid w:val="00BB7FF7"/>
    <w:rsid w:val="00BC616B"/>
    <w:rsid w:val="00BE58B3"/>
    <w:rsid w:val="00BF5282"/>
    <w:rsid w:val="00C00C0B"/>
    <w:rsid w:val="00C16214"/>
    <w:rsid w:val="00C22C83"/>
    <w:rsid w:val="00C231D9"/>
    <w:rsid w:val="00C44AD7"/>
    <w:rsid w:val="00C54950"/>
    <w:rsid w:val="00C61CF9"/>
    <w:rsid w:val="00C61D01"/>
    <w:rsid w:val="00C75012"/>
    <w:rsid w:val="00C77E68"/>
    <w:rsid w:val="00C8066B"/>
    <w:rsid w:val="00C9092B"/>
    <w:rsid w:val="00C94315"/>
    <w:rsid w:val="00CA4365"/>
    <w:rsid w:val="00CA4AC3"/>
    <w:rsid w:val="00CA6D41"/>
    <w:rsid w:val="00CB12C3"/>
    <w:rsid w:val="00CC4B98"/>
    <w:rsid w:val="00CD206E"/>
    <w:rsid w:val="00CD26DF"/>
    <w:rsid w:val="00CD7AE8"/>
    <w:rsid w:val="00CF048F"/>
    <w:rsid w:val="00CF4F75"/>
    <w:rsid w:val="00D14EDB"/>
    <w:rsid w:val="00D15373"/>
    <w:rsid w:val="00D33C0C"/>
    <w:rsid w:val="00D41D5F"/>
    <w:rsid w:val="00D439D3"/>
    <w:rsid w:val="00D54957"/>
    <w:rsid w:val="00D54FA9"/>
    <w:rsid w:val="00D67EB4"/>
    <w:rsid w:val="00D7420E"/>
    <w:rsid w:val="00D82E2F"/>
    <w:rsid w:val="00D91E53"/>
    <w:rsid w:val="00DA25A2"/>
    <w:rsid w:val="00DA7C8B"/>
    <w:rsid w:val="00DC3B57"/>
    <w:rsid w:val="00DC50B9"/>
    <w:rsid w:val="00DD35E9"/>
    <w:rsid w:val="00DD3B0B"/>
    <w:rsid w:val="00E054C9"/>
    <w:rsid w:val="00E11F59"/>
    <w:rsid w:val="00E3254F"/>
    <w:rsid w:val="00E36195"/>
    <w:rsid w:val="00E3749F"/>
    <w:rsid w:val="00E43690"/>
    <w:rsid w:val="00E43C01"/>
    <w:rsid w:val="00E45378"/>
    <w:rsid w:val="00E4661F"/>
    <w:rsid w:val="00E5109C"/>
    <w:rsid w:val="00E54B9E"/>
    <w:rsid w:val="00E6399E"/>
    <w:rsid w:val="00E83A96"/>
    <w:rsid w:val="00EB0F13"/>
    <w:rsid w:val="00EB4021"/>
    <w:rsid w:val="00EB6FCF"/>
    <w:rsid w:val="00EB783D"/>
    <w:rsid w:val="00ED5B54"/>
    <w:rsid w:val="00ED6264"/>
    <w:rsid w:val="00EE7D7A"/>
    <w:rsid w:val="00F23DE5"/>
    <w:rsid w:val="00F4470F"/>
    <w:rsid w:val="00F44E8F"/>
    <w:rsid w:val="00F528C2"/>
    <w:rsid w:val="00F54D90"/>
    <w:rsid w:val="00F72F81"/>
    <w:rsid w:val="00F96E03"/>
    <w:rsid w:val="00F9717C"/>
    <w:rsid w:val="00FA0AFB"/>
    <w:rsid w:val="00FA5C18"/>
    <w:rsid w:val="00FC1973"/>
    <w:rsid w:val="00FD7858"/>
    <w:rsid w:val="00FE742B"/>
    <w:rsid w:val="00FF21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2C19C5A"/>
  <w15:docId w15:val="{90E2B30C-FA97-41C0-A53C-9FCCE0134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B57"/>
    <w:pPr>
      <w:tabs>
        <w:tab w:val="left" w:pos="1134"/>
      </w:tabs>
      <w:spacing w:line="257" w:lineRule="auto"/>
    </w:pPr>
    <w:rPr>
      <w:rFonts w:ascii="Arial" w:hAnsi="Arial"/>
      <w:color w:val="262626" w:themeColor="text1" w:themeTint="D9"/>
      <w:sz w:val="21"/>
      <w:szCs w:val="22"/>
      <w:lang w:val="de-DE"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B57"/>
    <w:pPr>
      <w:spacing w:after="120"/>
      <w:outlineLvl w:val="0"/>
    </w:pPr>
    <w:rPr>
      <w:rFonts w:ascii="Corbel" w:hAnsi="Corbel"/>
      <w:caps/>
      <w:color w:val="000000" w:themeColor="text1"/>
      <w:sz w:val="36"/>
      <w:szCs w:val="4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C3B57"/>
    <w:pPr>
      <w:keepNext/>
      <w:keepLines/>
      <w:spacing w:before="360"/>
      <w:outlineLvl w:val="1"/>
    </w:pPr>
    <w:rPr>
      <w:rFonts w:eastAsiaTheme="majorEastAsia" w:cstheme="majorBidi"/>
      <w:b/>
      <w:color w:val="404040" w:themeColor="text1" w:themeTint="BF"/>
      <w:sz w:val="22"/>
      <w:szCs w:val="24"/>
    </w:rPr>
  </w:style>
  <w:style w:type="paragraph" w:styleId="Heading3">
    <w:name w:val="heading 3"/>
    <w:basedOn w:val="Heading2"/>
    <w:next w:val="Normal"/>
    <w:link w:val="Heading3Char"/>
    <w:autoRedefine/>
    <w:uiPriority w:val="9"/>
    <w:unhideWhenUsed/>
    <w:qFormat/>
    <w:rsid w:val="00410639"/>
    <w:pPr>
      <w:outlineLvl w:val="2"/>
    </w:pPr>
    <w:rPr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3C01"/>
    <w:pPr>
      <w:outlineLvl w:val="3"/>
    </w:pPr>
    <w:rPr>
      <w:b/>
      <w:color w:val="007F93" w:themeColor="accent1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367F"/>
    <w:pPr>
      <w:spacing w:before="2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20F5"/>
    <w:pPr>
      <w:tabs>
        <w:tab w:val="center" w:pos="4320"/>
        <w:tab w:val="right" w:pos="8640"/>
      </w:tabs>
      <w:jc w:val="right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7920F5"/>
    <w:rPr>
      <w:rFonts w:ascii="Calibri" w:hAnsi="Calibri"/>
      <w:color w:val="595959" w:themeColor="text1" w:themeTint="A6"/>
      <w:sz w:val="18"/>
      <w:szCs w:val="22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qFormat/>
    <w:rsid w:val="006879C7"/>
    <w:pPr>
      <w:jc w:val="righ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879C7"/>
    <w:rPr>
      <w:rFonts w:ascii="Calibri" w:hAnsi="Calibri"/>
      <w:color w:val="404040" w:themeColor="text1" w:themeTint="BF"/>
      <w:sz w:val="18"/>
      <w:szCs w:val="18"/>
      <w:lang w:val="de-DE" w:eastAsia="de-DE"/>
    </w:rPr>
  </w:style>
  <w:style w:type="paragraph" w:styleId="Revision">
    <w:name w:val="Revision"/>
    <w:hidden/>
    <w:uiPriority w:val="99"/>
    <w:semiHidden/>
    <w:rsid w:val="00B31801"/>
  </w:style>
  <w:style w:type="paragraph" w:styleId="BalloonText">
    <w:name w:val="Balloon Text"/>
    <w:basedOn w:val="Normal"/>
    <w:link w:val="BalloonTextChar"/>
    <w:uiPriority w:val="99"/>
    <w:semiHidden/>
    <w:unhideWhenUsed/>
    <w:rsid w:val="00B318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801"/>
    <w:rPr>
      <w:rFonts w:ascii="Lucida Grande" w:hAnsi="Lucida Grande" w:cs="Lucida Grande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E43C01"/>
    <w:rPr>
      <w:rFonts w:ascii="Calibri" w:hAnsi="Calibri"/>
      <w:b/>
      <w:color w:val="007F93" w:themeColor="accent1"/>
      <w:sz w:val="32"/>
      <w:szCs w:val="22"/>
      <w:lang w:val="de-DE" w:eastAsia="de-DE"/>
    </w:rPr>
  </w:style>
  <w:style w:type="character" w:customStyle="1" w:styleId="Heading5Char">
    <w:name w:val="Heading 5 Char"/>
    <w:basedOn w:val="DefaultParagraphFont"/>
    <w:link w:val="Heading5"/>
    <w:uiPriority w:val="9"/>
    <w:rsid w:val="0018367F"/>
    <w:rPr>
      <w:rFonts w:ascii="Droid Sans" w:hAnsi="Droid Sans"/>
      <w:color w:val="404040" w:themeColor="text1" w:themeTint="BF"/>
      <w:szCs w:val="22"/>
      <w:lang w:val="de-DE" w:eastAsia="de-DE"/>
    </w:rPr>
  </w:style>
  <w:style w:type="paragraph" w:customStyle="1" w:styleId="1AnS-Datum">
    <w:name w:val="1.AnS - Datum"/>
    <w:basedOn w:val="Normal"/>
    <w:autoRedefine/>
    <w:qFormat/>
    <w:rsid w:val="00890E4C"/>
    <w:pPr>
      <w:spacing w:before="120"/>
      <w:jc w:val="right"/>
    </w:pPr>
  </w:style>
  <w:style w:type="paragraph" w:customStyle="1" w:styleId="2DeckB-Angaben">
    <w:name w:val="2.DeckB - Angaben"/>
    <w:basedOn w:val="Header"/>
    <w:autoRedefine/>
    <w:qFormat/>
    <w:rsid w:val="000144CE"/>
    <w:pPr>
      <w:spacing w:before="40" w:after="40"/>
      <w:jc w:val="center"/>
    </w:pPr>
    <w:rPr>
      <w:sz w:val="24"/>
      <w:szCs w:val="24"/>
    </w:rPr>
  </w:style>
  <w:style w:type="paragraph" w:customStyle="1" w:styleId="2DeckB-Name">
    <w:name w:val="2.DeckB - Name"/>
    <w:basedOn w:val="Normal"/>
    <w:next w:val="2DeckB-Beruf"/>
    <w:autoRedefine/>
    <w:qFormat/>
    <w:rsid w:val="008C6231"/>
    <w:pPr>
      <w:tabs>
        <w:tab w:val="clear" w:pos="1134"/>
      </w:tabs>
      <w:spacing w:after="40" w:line="259" w:lineRule="auto"/>
    </w:pPr>
    <w:rPr>
      <w:rFonts w:ascii="Corbel" w:eastAsia="Calibri" w:hAnsi="Corbel" w:cs="Times New Roman"/>
      <w:bCs/>
      <w:caps/>
      <w:color w:val="000000" w:themeColor="text1"/>
      <w:sz w:val="72"/>
      <w:szCs w:val="280"/>
      <w:lang w:eastAsia="en-US"/>
    </w:rPr>
  </w:style>
  <w:style w:type="paragraph" w:customStyle="1" w:styleId="2DeckB-Beruf">
    <w:name w:val="2.DeckB - Beruf"/>
    <w:basedOn w:val="Normal"/>
    <w:next w:val="2DeckB-Angaben"/>
    <w:autoRedefine/>
    <w:qFormat/>
    <w:rsid w:val="00DC3B57"/>
    <w:pPr>
      <w:widowControl w:val="0"/>
      <w:spacing w:after="360"/>
      <w:contextualSpacing/>
    </w:pPr>
    <w:rPr>
      <w:rFonts w:ascii="Corbel" w:hAnsi="Corbel"/>
      <w:i/>
      <w:iCs/>
      <w:color w:val="000000" w:themeColor="text1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DC3B57"/>
    <w:rPr>
      <w:rFonts w:ascii="Corbel" w:eastAsiaTheme="majorEastAsia" w:hAnsi="Corbel" w:cstheme="majorBidi"/>
      <w:b/>
      <w:caps/>
      <w:color w:val="404040" w:themeColor="text1" w:themeTint="BF"/>
      <w:sz w:val="22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DC3B57"/>
    <w:rPr>
      <w:rFonts w:ascii="Corbel" w:hAnsi="Corbel"/>
      <w:caps/>
      <w:color w:val="000000" w:themeColor="text1"/>
      <w:sz w:val="36"/>
      <w:szCs w:val="40"/>
      <w:lang w:val="de-DE" w:eastAsia="de-DE"/>
    </w:rPr>
  </w:style>
  <w:style w:type="paragraph" w:customStyle="1" w:styleId="3Vita-Stelle">
    <w:name w:val="3.Vita - Stelle"/>
    <w:basedOn w:val="Normal"/>
    <w:next w:val="3Vita-Spezi"/>
    <w:qFormat/>
    <w:rsid w:val="00DC3B57"/>
    <w:pPr>
      <w:keepLines/>
      <w:tabs>
        <w:tab w:val="clear" w:pos="1134"/>
        <w:tab w:val="left" w:pos="1701"/>
      </w:tabs>
      <w:spacing w:before="120"/>
    </w:pPr>
    <w:rPr>
      <w:color w:val="0D0D0D" w:themeColor="text1" w:themeTint="F2"/>
    </w:rPr>
  </w:style>
  <w:style w:type="character" w:customStyle="1" w:styleId="3Vita-Angabevorne">
    <w:name w:val="3.Vita - Angabe vorne"/>
    <w:basedOn w:val="DefaultParagraphFont"/>
    <w:uiPriority w:val="1"/>
    <w:qFormat/>
    <w:rsid w:val="00E5109C"/>
    <w:rPr>
      <w:rFonts w:ascii="Arial" w:hAnsi="Arial"/>
      <w:b w:val="0"/>
      <w:bCs w:val="0"/>
      <w:i w:val="0"/>
      <w:iCs w:val="0"/>
      <w:color w:val="656565" w:themeColor="text2" w:themeShade="BF"/>
      <w:spacing w:val="-2"/>
      <w:w w:val="100"/>
      <w:position w:val="0"/>
      <w:sz w:val="18"/>
      <w:szCs w:val="18"/>
    </w:rPr>
  </w:style>
  <w:style w:type="paragraph" w:customStyle="1" w:styleId="3Vita-Spezi">
    <w:name w:val="3.Vita - Spezi"/>
    <w:basedOn w:val="Normal"/>
    <w:qFormat/>
    <w:rsid w:val="00DC3B57"/>
    <w:pPr>
      <w:keepLines/>
      <w:tabs>
        <w:tab w:val="clear" w:pos="1134"/>
      </w:tabs>
      <w:ind w:left="1701"/>
    </w:pPr>
    <w:rPr>
      <w:b/>
      <w:color w:val="003F49" w:themeColor="accent1" w:themeShade="80"/>
    </w:rPr>
  </w:style>
  <w:style w:type="paragraph" w:styleId="ListBullet">
    <w:name w:val="List Bullet"/>
    <w:aliases w:val="3.Vita - Bullet 2"/>
    <w:basedOn w:val="Normal"/>
    <w:autoRedefine/>
    <w:uiPriority w:val="99"/>
    <w:unhideWhenUsed/>
    <w:qFormat/>
    <w:rsid w:val="00BF5282"/>
    <w:pPr>
      <w:numPr>
        <w:numId w:val="1"/>
      </w:numPr>
      <w:spacing w:before="20" w:after="20"/>
      <w:ind w:left="2353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410639"/>
    <w:rPr>
      <w:rFonts w:ascii="Calibri" w:eastAsiaTheme="majorEastAsia" w:hAnsi="Calibri" w:cstheme="majorBidi"/>
      <w:color w:val="404040" w:themeColor="text1" w:themeTint="BF"/>
      <w:sz w:val="32"/>
      <w:szCs w:val="26"/>
      <w:lang w:val="de-DE" w:eastAsia="de-DE"/>
    </w:rPr>
  </w:style>
  <w:style w:type="paragraph" w:customStyle="1" w:styleId="4Moti-SchlauerSatz">
    <w:name w:val="4.Moti - Schlauer Satz"/>
    <w:basedOn w:val="Normal"/>
    <w:qFormat/>
    <w:rsid w:val="00977FCC"/>
    <w:pPr>
      <w:tabs>
        <w:tab w:val="left" w:pos="0"/>
      </w:tabs>
      <w:spacing w:before="360" w:after="360" w:line="288" w:lineRule="auto"/>
      <w:ind w:left="1134" w:right="1128"/>
      <w:jc w:val="center"/>
    </w:pPr>
    <w:rPr>
      <w:i/>
    </w:rPr>
  </w:style>
  <w:style w:type="character" w:styleId="PageNumber">
    <w:name w:val="page number"/>
    <w:basedOn w:val="DefaultParagraphFont"/>
    <w:uiPriority w:val="99"/>
    <w:semiHidden/>
    <w:unhideWhenUsed/>
    <w:rsid w:val="00CF048F"/>
  </w:style>
  <w:style w:type="paragraph" w:customStyle="1" w:styleId="1AnS-Name">
    <w:name w:val="1.AnS - Name"/>
    <w:basedOn w:val="Normal"/>
    <w:qFormat/>
    <w:rsid w:val="00C9092B"/>
    <w:rPr>
      <w:color w:val="B7B7B7" w:themeColor="background2" w:themeShade="BF"/>
    </w:rPr>
  </w:style>
  <w:style w:type="paragraph" w:customStyle="1" w:styleId="0Unterschrift">
    <w:name w:val="0.Unterschrift"/>
    <w:basedOn w:val="0Text"/>
    <w:qFormat/>
    <w:rsid w:val="00486595"/>
    <w:rPr>
      <w:color w:val="878787" w:themeColor="text2"/>
    </w:rPr>
  </w:style>
  <w:style w:type="paragraph" w:customStyle="1" w:styleId="0Text">
    <w:name w:val="0.Text"/>
    <w:basedOn w:val="Normal"/>
    <w:qFormat/>
    <w:rsid w:val="00DA7C8B"/>
    <w:pPr>
      <w:spacing w:line="276" w:lineRule="auto"/>
    </w:pPr>
  </w:style>
  <w:style w:type="paragraph" w:customStyle="1" w:styleId="1AnS-Sehrgeehrte">
    <w:name w:val="1.AnS - Sehr geehrte"/>
    <w:basedOn w:val="0Text"/>
    <w:qFormat/>
    <w:rsid w:val="00C75012"/>
    <w:pPr>
      <w:spacing w:before="240"/>
    </w:pPr>
  </w:style>
  <w:style w:type="paragraph" w:styleId="ListParagraph">
    <w:name w:val="List Paragraph"/>
    <w:basedOn w:val="Normal"/>
    <w:uiPriority w:val="34"/>
    <w:qFormat/>
    <w:rsid w:val="0069592A"/>
    <w:pPr>
      <w:ind w:left="720"/>
      <w:contextualSpacing/>
    </w:pPr>
  </w:style>
  <w:style w:type="paragraph" w:customStyle="1" w:styleId="3Vita-SpeziTab">
    <w:name w:val="3.Vita - Spezi Tab"/>
    <w:basedOn w:val="Normal"/>
    <w:qFormat/>
    <w:rsid w:val="006C24D6"/>
    <w:pPr>
      <w:tabs>
        <w:tab w:val="clear" w:pos="1134"/>
        <w:tab w:val="left" w:pos="1985"/>
      </w:tabs>
      <w:spacing w:before="40" w:after="40"/>
    </w:pPr>
  </w:style>
  <w:style w:type="paragraph" w:customStyle="1" w:styleId="3Vita-Stelledezent">
    <w:name w:val="3.Vita - Stelle dezent"/>
    <w:basedOn w:val="3Vita-Stelle"/>
    <w:autoRedefine/>
    <w:qFormat/>
    <w:rsid w:val="007D7C18"/>
    <w:rPr>
      <w:color w:val="404040" w:themeColor="text1" w:themeTint="BF"/>
    </w:rPr>
  </w:style>
  <w:style w:type="paragraph" w:customStyle="1" w:styleId="3Vita-Spezidezent">
    <w:name w:val="3.Vita - Spezi dezent"/>
    <w:basedOn w:val="3Vita-Spezi"/>
    <w:qFormat/>
    <w:rsid w:val="00D33C0C"/>
    <w:rPr>
      <w:b w:val="0"/>
      <w:color w:val="000000" w:themeColor="text1"/>
      <w14:textFill>
        <w14:solidFill>
          <w14:schemeClr w14:val="tx1">
            <w14:lumMod w14:val="75000"/>
            <w14:lumOff w14:val="25000"/>
            <w14:lumMod w14:val="50000"/>
          </w14:schemeClr>
        </w14:solidFill>
      </w14:textFill>
    </w:rPr>
  </w:style>
  <w:style w:type="paragraph" w:customStyle="1" w:styleId="0Kopfzeile-Name">
    <w:name w:val="0.Kopfzeile - Name"/>
    <w:basedOn w:val="2DeckB-Name"/>
    <w:qFormat/>
    <w:rsid w:val="008C6231"/>
    <w:rPr>
      <w:bCs w:val="0"/>
      <w:sz w:val="44"/>
      <w:szCs w:val="260"/>
    </w:rPr>
  </w:style>
  <w:style w:type="paragraph" w:customStyle="1" w:styleId="3Vita-BulletLevel1">
    <w:name w:val="3.Vita - Bullet Level 1"/>
    <w:basedOn w:val="Normal"/>
    <w:qFormat/>
    <w:rsid w:val="008C6231"/>
    <w:pPr>
      <w:numPr>
        <w:numId w:val="15"/>
      </w:numPr>
      <w:tabs>
        <w:tab w:val="clear" w:pos="1134"/>
      </w:tabs>
      <w:ind w:left="2127"/>
    </w:pPr>
  </w:style>
  <w:style w:type="paragraph" w:customStyle="1" w:styleId="3Vita-BulletLevel2">
    <w:name w:val="3.Vita - Bullet Level 2"/>
    <w:basedOn w:val="3Vita-BulletLevel1"/>
    <w:qFormat/>
    <w:rsid w:val="001E318B"/>
    <w:pPr>
      <w:numPr>
        <w:numId w:val="12"/>
      </w:numPr>
      <w:ind w:left="2835" w:hanging="363"/>
    </w:pPr>
  </w:style>
  <w:style w:type="character" w:styleId="Hyperlink">
    <w:name w:val="Hyperlink"/>
    <w:basedOn w:val="DefaultParagraphFont"/>
    <w:uiPriority w:val="99"/>
    <w:unhideWhenUsed/>
    <w:rsid w:val="00EB783D"/>
    <w:rPr>
      <w:color w:val="008094" w:themeColor="hyperlink"/>
      <w:u w:val="single"/>
    </w:rPr>
  </w:style>
  <w:style w:type="paragraph" w:customStyle="1" w:styleId="0Fuzeile-Motiv">
    <w:name w:val="0.Fußzeile - Motiv"/>
    <w:basedOn w:val="Footer"/>
    <w:qFormat/>
    <w:rsid w:val="00C22C83"/>
    <w:rPr>
      <w:color w:val="FFFFFF" w:themeColor="background1"/>
    </w:rPr>
  </w:style>
  <w:style w:type="paragraph" w:customStyle="1" w:styleId="0Strich">
    <w:name w:val="0.Strich"/>
    <w:basedOn w:val="2DeckB-Angaben"/>
    <w:qFormat/>
    <w:rsid w:val="004B05AF"/>
    <w:pPr>
      <w:pBdr>
        <w:bottom w:val="single" w:sz="4" w:space="1" w:color="808080" w:themeColor="background1" w:themeShade="80"/>
      </w:pBdr>
      <w:spacing w:before="120" w:after="120"/>
    </w:pPr>
    <w:rPr>
      <w:color w:val="FFFFFF" w:themeColor="background1" w:themeTint="BF"/>
      <w:sz w:val="4"/>
    </w:rPr>
  </w:style>
  <w:style w:type="paragraph" w:customStyle="1" w:styleId="2DeckB-Profil">
    <w:name w:val="2.DeckB - Profil"/>
    <w:basedOn w:val="3Vita-BulletLevel1"/>
    <w:autoRedefine/>
    <w:qFormat/>
    <w:rsid w:val="00DC3B57"/>
    <w:pPr>
      <w:spacing w:after="80"/>
      <w:ind w:left="426"/>
    </w:pPr>
    <w:rPr>
      <w:color w:val="003F49" w:themeColor="accent1" w:themeShade="80"/>
      <w:szCs w:val="21"/>
      <w:lang w:eastAsia="en-US"/>
    </w:rPr>
  </w:style>
  <w:style w:type="paragraph" w:customStyle="1" w:styleId="3Vita-Stellesub">
    <w:name w:val="3.Vita - Stelle sub"/>
    <w:basedOn w:val="3Vita-Stelle"/>
    <w:qFormat/>
    <w:rsid w:val="00FA5C18"/>
    <w:pPr>
      <w:ind w:left="142"/>
    </w:pPr>
    <w:rPr>
      <w:lang w:val="en-US"/>
    </w:rPr>
  </w:style>
  <w:style w:type="table" w:styleId="TableGrid">
    <w:name w:val="Table Grid"/>
    <w:basedOn w:val="TableNormal"/>
    <w:uiPriority w:val="59"/>
    <w:rsid w:val="001B5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1B5560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Unsichtbar">
    <w:name w:val="Unsichtbar"/>
    <w:basedOn w:val="TableNormal"/>
    <w:uiPriority w:val="99"/>
    <w:rsid w:val="001B5560"/>
    <w:tblPr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3Vita-SpeziSub">
    <w:name w:val="3.Vita - Spezi Sub"/>
    <w:basedOn w:val="3Vita-Spezi"/>
    <w:qFormat/>
    <w:rsid w:val="001E318B"/>
    <w:pPr>
      <w:spacing w:before="240"/>
      <w:ind w:hanging="1701"/>
    </w:pPr>
  </w:style>
  <w:style w:type="paragraph" w:customStyle="1" w:styleId="0Strich-Kopfzeile">
    <w:name w:val="0.Strich - Kopfzeile"/>
    <w:basedOn w:val="0Strich"/>
    <w:qFormat/>
    <w:rsid w:val="008A7666"/>
    <w:pPr>
      <w:pBdr>
        <w:bottom w:val="single" w:sz="6" w:space="1" w:color="808080" w:themeColor="background1" w:themeShade="80"/>
      </w:pBdr>
      <w:spacing w:before="40"/>
      <w:jc w:val="righ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0D17F7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D17F7"/>
    <w:rPr>
      <w:rFonts w:ascii="Times New Roman" w:hAnsi="Times New Roman" w:cs="Times New Roman"/>
      <w:color w:val="262626" w:themeColor="text1" w:themeTint="D9"/>
      <w:lang w:val="de-DE" w:eastAsia="de-DE"/>
    </w:rPr>
  </w:style>
  <w:style w:type="paragraph" w:customStyle="1" w:styleId="0Seite-Adresse">
    <w:name w:val="0.Seite - Adresse"/>
    <w:basedOn w:val="Normal"/>
    <w:qFormat/>
    <w:rsid w:val="00DC3B57"/>
    <w:pPr>
      <w:tabs>
        <w:tab w:val="clear" w:pos="1134"/>
      </w:tabs>
      <w:spacing w:before="120" w:after="120" w:line="264" w:lineRule="auto"/>
      <w:contextualSpacing/>
    </w:pPr>
    <w:rPr>
      <w:rFonts w:cs="Cambria Math"/>
      <w:color w:val="595959" w:themeColor="text1" w:themeTint="A6"/>
      <w:sz w:val="18"/>
      <w:szCs w:val="18"/>
      <w:lang w:val="en-US"/>
    </w:rPr>
  </w:style>
  <w:style w:type="paragraph" w:customStyle="1" w:styleId="0Seitenspalte-H2">
    <w:name w:val="0.Seitenspalte-H2"/>
    <w:basedOn w:val="Heading2"/>
    <w:qFormat/>
    <w:rsid w:val="00FF213C"/>
    <w:pPr>
      <w:tabs>
        <w:tab w:val="clear" w:pos="1134"/>
        <w:tab w:val="left" w:pos="397"/>
      </w:tabs>
      <w:spacing w:after="240" w:line="240" w:lineRule="auto"/>
      <w:ind w:left="426" w:hanging="426"/>
    </w:pPr>
    <w:rPr>
      <w:rFonts w:ascii="Montserrat" w:hAnsi="Montserrat"/>
      <w:b w:val="0"/>
      <w:bCs/>
      <w:caps w:val="0"/>
      <w:color w:val="000000" w:themeColor="text1"/>
      <w:szCs w:val="28"/>
    </w:rPr>
  </w:style>
  <w:style w:type="character" w:customStyle="1" w:styleId="0Skillbullet-Highlight">
    <w:name w:val="0.Skillbullet - Highlight"/>
    <w:basedOn w:val="0Skillbullet-clean"/>
    <w:uiPriority w:val="1"/>
    <w:qFormat/>
    <w:rsid w:val="00FF213C"/>
    <w:rPr>
      <w:rFonts w:ascii="Webdings" w:hAnsi="Webdings" w:cs="Calibri"/>
      <w:color w:val="007F93" w:themeColor="accent1"/>
      <w:spacing w:val="20"/>
      <w:w w:val="100"/>
      <w:sz w:val="24"/>
      <w:szCs w:val="36"/>
    </w:rPr>
  </w:style>
  <w:style w:type="paragraph" w:customStyle="1" w:styleId="0Skillbullet">
    <w:name w:val="0.Skillbullet"/>
    <w:basedOn w:val="Normal"/>
    <w:qFormat/>
    <w:rsid w:val="00DC3B57"/>
    <w:pPr>
      <w:tabs>
        <w:tab w:val="clear" w:pos="1134"/>
        <w:tab w:val="left" w:pos="426"/>
        <w:tab w:val="left" w:pos="1985"/>
      </w:tabs>
      <w:spacing w:before="120" w:after="120" w:line="264" w:lineRule="auto"/>
    </w:pPr>
    <w:rPr>
      <w:rFonts w:cs="Arial"/>
      <w:color w:val="595959" w:themeColor="text1" w:themeTint="A6"/>
      <w:sz w:val="18"/>
      <w:lang w:val="en-US"/>
    </w:rPr>
  </w:style>
  <w:style w:type="character" w:customStyle="1" w:styleId="0H2-Icon">
    <w:name w:val="0.H2-Icon"/>
    <w:uiPriority w:val="1"/>
    <w:qFormat/>
    <w:rsid w:val="00FF213C"/>
    <w:rPr>
      <w:position w:val="-6"/>
    </w:rPr>
  </w:style>
  <w:style w:type="character" w:customStyle="1" w:styleId="0Skillbullet-clean">
    <w:name w:val="0.Skillbullet - clean"/>
    <w:basedOn w:val="DefaultParagraphFont"/>
    <w:uiPriority w:val="1"/>
    <w:qFormat/>
    <w:rsid w:val="00FF213C"/>
    <w:rPr>
      <w:rFonts w:ascii="Webdings" w:hAnsi="Webdings" w:cs="Calibri"/>
      <w:color w:val="A6A6A6" w:themeColor="background1" w:themeShade="A6"/>
      <w:spacing w:val="20"/>
      <w:w w:val="100"/>
      <w:sz w:val="24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Neue%20Designs\B%20kreise.dotx" TargetMode="External"/></Relationships>
</file>

<file path=word/theme/theme1.xml><?xml version="1.0" encoding="utf-8"?>
<a:theme xmlns:a="http://schemas.openxmlformats.org/drawingml/2006/main" name="Rohling blau v1">
  <a:themeElements>
    <a:clrScheme name="Design 2020">
      <a:dk1>
        <a:sysClr val="windowText" lastClr="000000"/>
      </a:dk1>
      <a:lt1>
        <a:sysClr val="window" lastClr="FFFFFF"/>
      </a:lt1>
      <a:dk2>
        <a:srgbClr val="878787"/>
      </a:dk2>
      <a:lt2>
        <a:srgbClr val="F5F5F5"/>
      </a:lt2>
      <a:accent1>
        <a:srgbClr val="007F93"/>
      </a:accent1>
      <a:accent2>
        <a:srgbClr val="004069"/>
      </a:accent2>
      <a:accent3>
        <a:srgbClr val="B61A1F"/>
      </a:accent3>
      <a:accent4>
        <a:srgbClr val="477693"/>
      </a:accent4>
      <a:accent5>
        <a:srgbClr val="000000"/>
      </a:accent5>
      <a:accent6>
        <a:srgbClr val="000000"/>
      </a:accent6>
      <a:hlink>
        <a:srgbClr val="008094"/>
      </a:hlink>
      <a:folHlink>
        <a:srgbClr val="004069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  <a:effectLst/>
      </a:spPr>
      <a:bodyPr rtlCol="0" anchor="ctr"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2"/>
          </a:solidFill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>
        <a:solidFill>
          <a:schemeClr val="lt1"/>
        </a:solidFill>
        <a:ln w="6350">
          <a:noFill/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73C85-23AF-4034-B8D4-D1251775F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 kreise.dotx</Template>
  <TotalTime>6</TotalTime>
  <Pages>2</Pages>
  <Words>133</Words>
  <Characters>972</Characters>
  <Application>Microsoft Office Word</Application>
  <DocSecurity>0</DocSecurity>
  <Lines>38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Standarddesign</vt:lpstr>
      <vt:lpstr/>
    </vt:vector>
  </TitlesOfParts>
  <Company>jjj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Standarddesign</dc:title>
  <dc:creator>User</dc:creator>
  <cp:lastModifiedBy>Mohamed Mahmoud-ElDeeb, Vodafone</cp:lastModifiedBy>
  <cp:revision>6</cp:revision>
  <cp:lastPrinted>2020-04-23T07:36:00Z</cp:lastPrinted>
  <dcterms:created xsi:type="dcterms:W3CDTF">2022-08-18T12:10:00Z</dcterms:created>
  <dcterms:modified xsi:type="dcterms:W3CDTF">2023-05-22T21:41:00Z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6b42e8589bb558f7212b6b787f1bfae0b1c2d0e7a5c274c6a7b6598a7b08ba2a</vt:lpwstr>
  </property>
  <property fmtid="{D5CDD505-2E9C-101B-9397-08002B2CF9AE}" pid="3" name="MSIP_Label_7f373536-36c5-4fd9-8140-7ddebb8b4638_Enabled">
    <vt:lpwstr>true</vt:lpwstr>
  </property>
  <property fmtid="{D5CDD505-2E9C-101B-9397-08002B2CF9AE}" pid="4" name="MSIP_Label_7f373536-36c5-4fd9-8140-7ddebb8b4638_SetDate">
    <vt:lpwstr>2023-05-22T21:41:01Z</vt:lpwstr>
  </property>
  <property fmtid="{D5CDD505-2E9C-101B-9397-08002B2CF9AE}" pid="5" name="MSIP_Label_7f373536-36c5-4fd9-8140-7ddebb8b4638_Method">
    <vt:lpwstr>Standard</vt:lpwstr>
  </property>
  <property fmtid="{D5CDD505-2E9C-101B-9397-08002B2CF9AE}" pid="6" name="MSIP_Label_7f373536-36c5-4fd9-8140-7ddebb8b4638_Name">
    <vt:lpwstr>C2 General</vt:lpwstr>
  </property>
  <property fmtid="{D5CDD505-2E9C-101B-9397-08002B2CF9AE}" pid="7" name="MSIP_Label_7f373536-36c5-4fd9-8140-7ddebb8b4638_SiteId">
    <vt:lpwstr>28d54ec7-2221-4717-acb0-7f8c37359048</vt:lpwstr>
  </property>
  <property fmtid="{D5CDD505-2E9C-101B-9397-08002B2CF9AE}" pid="8" name="MSIP_Label_7f373536-36c5-4fd9-8140-7ddebb8b4638_ActionId">
    <vt:lpwstr>88d51661-8871-463d-84bf-c01fbcbf58bf</vt:lpwstr>
  </property>
  <property fmtid="{D5CDD505-2E9C-101B-9397-08002B2CF9AE}" pid="9" name="MSIP_Label_7f373536-36c5-4fd9-8140-7ddebb8b4638_ContentBits">
    <vt:lpwstr>2</vt:lpwstr>
  </property>
</Properties>
</file>